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58FF" w14:textId="3B786919" w:rsidR="00D214C2" w:rsidRPr="002C2EA2" w:rsidRDefault="00D214C2" w:rsidP="00D214C2">
      <w:pPr>
        <w:jc w:val="center"/>
        <w:rPr>
          <w:b/>
          <w:sz w:val="28"/>
          <w:szCs w:val="28"/>
          <w:lang w:val="en-GB"/>
        </w:rPr>
      </w:pPr>
      <w:r w:rsidRPr="002C2EA2">
        <w:rPr>
          <w:b/>
          <w:sz w:val="28"/>
          <w:szCs w:val="28"/>
          <w:lang w:val="en-GB"/>
        </w:rPr>
        <w:t>FUND-REQUEST-</w:t>
      </w:r>
      <w:r w:rsidRPr="002C2EA2">
        <w:rPr>
          <w:lang w:val="en-GB"/>
        </w:rPr>
        <w:t xml:space="preserve"> </w:t>
      </w:r>
      <w:r w:rsidR="00B65C39" w:rsidRPr="002C2EA2">
        <w:rPr>
          <w:b/>
          <w:sz w:val="28"/>
          <w:szCs w:val="28"/>
          <w:lang w:val="en-GB"/>
        </w:rPr>
        <w:t>FORM for time-unlimited Mo</w:t>
      </w:r>
      <w:r w:rsidR="004D650B">
        <w:rPr>
          <w:b/>
          <w:sz w:val="28"/>
          <w:szCs w:val="28"/>
          <w:lang w:val="en-GB"/>
        </w:rPr>
        <w:t>A (FR-Form</w:t>
      </w:r>
      <w:r w:rsidRPr="002C2EA2">
        <w:rPr>
          <w:b/>
          <w:sz w:val="28"/>
          <w:szCs w:val="28"/>
          <w:lang w:val="en-GB"/>
        </w:rPr>
        <w:t>)</w:t>
      </w:r>
    </w:p>
    <w:p w14:paraId="0A3A7CD4" w14:textId="51B36720" w:rsidR="0044731F" w:rsidRPr="002C2EA2" w:rsidRDefault="0044731F" w:rsidP="00FC4BDC">
      <w:pPr>
        <w:pStyle w:val="Kopfzeile"/>
        <w:tabs>
          <w:tab w:val="clear" w:pos="4536"/>
          <w:tab w:val="clear" w:pos="9072"/>
        </w:tabs>
        <w:rPr>
          <w:sz w:val="28"/>
          <w:szCs w:val="28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9307"/>
      </w:tblGrid>
      <w:tr w:rsidR="00C70543" w:rsidRPr="0079165C" w14:paraId="312BA815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345EF4" w14:textId="23D1D75D" w:rsidR="00C70543" w:rsidRPr="002C2EA2" w:rsidRDefault="00C70543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Project Code </w:t>
            </w:r>
            <w:r w:rsidRPr="002C2EA2">
              <w:rPr>
                <w:i/>
                <w:shd w:val="pct10" w:color="auto" w:fill="auto"/>
                <w:lang w:val="en-US"/>
              </w:rPr>
              <w:t>(please</w:t>
            </w:r>
            <w:r w:rsidRPr="002C2EA2">
              <w:rPr>
                <w:i/>
                <w:lang w:val="en-US"/>
              </w:rPr>
              <w:t xml:space="preserve"> fill in project code)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0493D771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328B" w14:textId="08161945" w:rsidR="00C70543" w:rsidRPr="002C2EA2" w:rsidRDefault="003D5BAA" w:rsidP="00122594">
            <w:pPr>
              <w:rPr>
                <w:b/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2C2EA2" w14:paraId="7CCBBB3C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26E27D" w14:textId="6D01878A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b/>
                <w:lang w:val="en-US"/>
              </w:rPr>
              <w:t>1-Project Title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3D0B0377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37A" w14:textId="686E5FB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1EE594C8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DAE73B" w14:textId="77777777" w:rsidR="00C70543" w:rsidRPr="002C2EA2" w:rsidRDefault="00C70543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2-Location of project </w:t>
            </w:r>
            <w:r w:rsidRPr="002C2EA2">
              <w:rPr>
                <w:lang w:val="en-US"/>
              </w:rPr>
              <w:t>(</w:t>
            </w:r>
            <w:r w:rsidRPr="002C2EA2">
              <w:rPr>
                <w:i/>
                <w:lang w:val="en-US"/>
              </w:rPr>
              <w:t>region, country...</w:t>
            </w:r>
            <w:r w:rsidRPr="002C2EA2">
              <w:rPr>
                <w:lang w:val="en-US"/>
              </w:rPr>
              <w:t>):</w:t>
            </w:r>
          </w:p>
        </w:tc>
      </w:tr>
      <w:tr w:rsidR="00C70543" w:rsidRPr="002C2EA2" w14:paraId="7F3490C4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8808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6094ECF2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A2A4B1" w14:textId="15A48D73" w:rsidR="00C70543" w:rsidRPr="002C2EA2" w:rsidRDefault="00C70543" w:rsidP="00777ECB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3-Project </w:t>
            </w:r>
            <w:r w:rsidR="00581C6C" w:rsidRPr="0079165C">
              <w:rPr>
                <w:b/>
                <w:u w:val="single"/>
                <w:lang w:val="en-US"/>
              </w:rPr>
              <w:t>period</w:t>
            </w:r>
            <w:r w:rsidR="00581C6C" w:rsidRPr="002C2EA2">
              <w:rPr>
                <w:b/>
                <w:lang w:val="en-US"/>
              </w:rPr>
              <w:t xml:space="preserve"> </w:t>
            </w:r>
            <w:r w:rsidRPr="002C2EA2">
              <w:rPr>
                <w:b/>
                <w:lang w:val="en-US"/>
              </w:rPr>
              <w:t>start and end date</w:t>
            </w:r>
            <w:r w:rsidR="003D5BAA" w:rsidRPr="002C2EA2">
              <w:rPr>
                <w:b/>
                <w:lang w:val="en-US"/>
              </w:rPr>
              <w:t xml:space="preserve"> </w:t>
            </w:r>
            <w:r w:rsidR="003D5BAA" w:rsidRPr="002C2EA2">
              <w:rPr>
                <w:i/>
                <w:lang w:val="en-US"/>
              </w:rPr>
              <w:t>(</w:t>
            </w:r>
            <w:r w:rsidR="0079165C">
              <w:rPr>
                <w:i/>
                <w:lang w:val="en-US"/>
              </w:rPr>
              <w:t xml:space="preserve">please </w:t>
            </w:r>
            <w:r w:rsidR="00777ECB" w:rsidRPr="002C2EA2">
              <w:rPr>
                <w:i/>
                <w:lang w:val="en-US"/>
              </w:rPr>
              <w:t>specify</w:t>
            </w:r>
            <w:r w:rsidR="003D5BAA" w:rsidRPr="002C2EA2">
              <w:rPr>
                <w:i/>
                <w:lang w:val="en-US"/>
              </w:rPr>
              <w:t xml:space="preserve"> the period for this fund request</w:t>
            </w:r>
            <w:r w:rsidR="0079165C">
              <w:rPr>
                <w:i/>
                <w:lang w:val="en-US"/>
              </w:rPr>
              <w:t xml:space="preserve">, </w:t>
            </w:r>
            <w:r w:rsidR="0079165C" w:rsidRPr="0079165C">
              <w:rPr>
                <w:i/>
                <w:u w:val="single"/>
                <w:lang w:val="en-US"/>
              </w:rPr>
              <w:t>not</w:t>
            </w:r>
            <w:r w:rsidR="0079165C">
              <w:rPr>
                <w:i/>
                <w:lang w:val="en-US"/>
              </w:rPr>
              <w:t xml:space="preserve"> the project duration</w:t>
            </w:r>
            <w:r w:rsidR="003D5BAA" w:rsidRPr="002C2EA2">
              <w:rPr>
                <w:i/>
                <w:lang w:val="en-US"/>
              </w:rPr>
              <w:t>)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237B1BA3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72A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625958AA" w14:textId="77777777" w:rsidTr="00122594">
        <w:trPr>
          <w:trHeight w:val="25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E00CD6" w14:textId="12FA939E" w:rsidR="00C70543" w:rsidRPr="002C2EA2" w:rsidRDefault="00C70543" w:rsidP="00303A92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4-Applicant name, address, contact details </w:t>
            </w:r>
            <w:r w:rsidRPr="002C2EA2">
              <w:rPr>
                <w:i/>
                <w:lang w:val="en-US"/>
              </w:rPr>
              <w:t>(e-mail &amp; phone)</w:t>
            </w:r>
            <w:r w:rsidRPr="002C2EA2">
              <w:rPr>
                <w:b/>
                <w:lang w:val="en-US"/>
              </w:rPr>
              <w:t xml:space="preserve"> and institutional affiliation (</w:t>
            </w:r>
            <w:r w:rsidRPr="002C2EA2">
              <w:rPr>
                <w:i/>
                <w:lang w:val="en-US"/>
              </w:rPr>
              <w:t xml:space="preserve">please attach </w:t>
            </w:r>
            <w:r w:rsidR="00303A92" w:rsidRPr="002C2EA2">
              <w:rPr>
                <w:i/>
                <w:lang w:val="en-US"/>
              </w:rPr>
              <w:t xml:space="preserve">every 3 years </w:t>
            </w:r>
            <w:proofErr w:type="gramStart"/>
            <w:r w:rsidRPr="002C2EA2">
              <w:rPr>
                <w:i/>
                <w:lang w:val="en-US"/>
              </w:rPr>
              <w:t>your</w:t>
            </w:r>
            <w:proofErr w:type="gramEnd"/>
            <w:r w:rsidRPr="002C2EA2">
              <w:rPr>
                <w:i/>
                <w:lang w:val="en-US"/>
              </w:rPr>
              <w:t xml:space="preserve"> </w:t>
            </w:r>
            <w:r w:rsidRPr="002C2EA2">
              <w:rPr>
                <w:b/>
                <w:i/>
                <w:lang w:val="en-US"/>
              </w:rPr>
              <w:t>CV</w:t>
            </w:r>
            <w:r w:rsidRPr="002C2EA2">
              <w:rPr>
                <w:i/>
                <w:lang w:val="en-US"/>
              </w:rPr>
              <w:t xml:space="preserve"> </w:t>
            </w:r>
            <w:r w:rsidR="00E5295C" w:rsidRPr="002C2EA2">
              <w:rPr>
                <w:i/>
                <w:lang w:val="en-US"/>
              </w:rPr>
              <w:t xml:space="preserve">and a copy of your </w:t>
            </w:r>
            <w:r w:rsidR="00E5295C" w:rsidRPr="002C2EA2">
              <w:rPr>
                <w:b/>
                <w:i/>
                <w:lang w:val="en-US"/>
              </w:rPr>
              <w:t xml:space="preserve">ID </w:t>
            </w:r>
            <w:r w:rsidRPr="002C2EA2">
              <w:rPr>
                <w:i/>
                <w:lang w:val="en-US"/>
              </w:rPr>
              <w:t>separately to process application</w:t>
            </w:r>
            <w:r w:rsidRPr="002C2EA2">
              <w:rPr>
                <w:b/>
                <w:i/>
                <w:lang w:val="en-US"/>
              </w:rPr>
              <w:t>!</w:t>
            </w:r>
            <w:r w:rsidRPr="002C2EA2">
              <w:rPr>
                <w:i/>
                <w:lang w:val="en-US"/>
              </w:rPr>
              <w:t>)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7FA810EE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5351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73648278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9E77BD" w14:textId="6AA1E67A" w:rsidR="00C70543" w:rsidRPr="002C2EA2" w:rsidRDefault="00C70543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5-Project Coordinator, address and institutional affiliation </w:t>
            </w:r>
            <w:r w:rsidRPr="002C2EA2">
              <w:rPr>
                <w:i/>
                <w:lang w:val="en-US"/>
              </w:rPr>
              <w:t xml:space="preserve">(if different from </w:t>
            </w:r>
            <w:r w:rsidR="003D5BAA" w:rsidRPr="002C2EA2">
              <w:rPr>
                <w:i/>
                <w:lang w:val="en-US"/>
              </w:rPr>
              <w:t>“4-</w:t>
            </w:r>
            <w:r w:rsidRPr="002C2EA2">
              <w:rPr>
                <w:i/>
                <w:lang w:val="en-US"/>
              </w:rPr>
              <w:t>applicant</w:t>
            </w:r>
            <w:r w:rsidR="003D5BAA" w:rsidRPr="002C2EA2">
              <w:rPr>
                <w:i/>
                <w:lang w:val="en-US"/>
              </w:rPr>
              <w:t>”</w:t>
            </w:r>
            <w:r w:rsidRPr="002C2EA2">
              <w:rPr>
                <w:i/>
                <w:lang w:val="en-US"/>
              </w:rPr>
              <w:t>)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5B9B18F5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CB0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2EB5C500" w14:textId="77777777" w:rsidTr="00122594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1953EE" w14:textId="77777777" w:rsidR="00C70543" w:rsidRPr="002C2EA2" w:rsidRDefault="00C70543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6-Focal species </w:t>
            </w:r>
            <w:r w:rsidRPr="002C2EA2">
              <w:rPr>
                <w:lang w:val="en-US"/>
              </w:rPr>
              <w:t>(common + scientific name</w:t>
            </w:r>
            <w:r w:rsidRPr="002C2EA2">
              <w:rPr>
                <w:b/>
                <w:lang w:val="en-US"/>
              </w:rPr>
              <w:t xml:space="preserve">), include IUCN Red List status </w:t>
            </w:r>
            <w:r w:rsidRPr="002C2EA2">
              <w:rPr>
                <w:i/>
                <w:lang w:val="en-US"/>
              </w:rPr>
              <w:t>(or other endangerment listing)</w:t>
            </w:r>
            <w:r w:rsidRPr="002C2EA2">
              <w:rPr>
                <w:b/>
                <w:lang w:val="en-US"/>
              </w:rPr>
              <w:t xml:space="preserve"> of focal species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31BAC5D4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E4A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2C2EA2" w14:paraId="0431B321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4431A7" w14:textId="77777777" w:rsidR="00C70543" w:rsidRPr="002C2EA2" w:rsidRDefault="00C70543" w:rsidP="00122594">
            <w:pPr>
              <w:pStyle w:val="Textkrper"/>
              <w:rPr>
                <w:b w:val="0"/>
                <w:sz w:val="20"/>
                <w:lang w:val="en-US"/>
              </w:rPr>
            </w:pPr>
            <w:r w:rsidRPr="002C2EA2">
              <w:rPr>
                <w:sz w:val="20"/>
                <w:lang w:val="en-US"/>
              </w:rPr>
              <w:t>7-Does the project collaborate with other NGOs/partners?</w:t>
            </w:r>
            <w:r w:rsidRPr="002C2EA2">
              <w:rPr>
                <w:b w:val="0"/>
                <w:sz w:val="20"/>
                <w:lang w:val="en-US"/>
              </w:rPr>
              <w:t xml:space="preserve"> </w:t>
            </w:r>
            <w:r w:rsidRPr="002C2EA2">
              <w:rPr>
                <w:b w:val="0"/>
                <w:i/>
                <w:sz w:val="20"/>
                <w:lang w:val="en-US"/>
              </w:rPr>
              <w:t>(please identify if applicable)</w:t>
            </w:r>
            <w:r w:rsidRPr="002C2EA2">
              <w:rPr>
                <w:b w:val="0"/>
                <w:sz w:val="20"/>
                <w:lang w:val="en-US"/>
              </w:rPr>
              <w:t>:</w:t>
            </w:r>
          </w:p>
        </w:tc>
      </w:tr>
      <w:tr w:rsidR="00C70543" w:rsidRPr="002C2EA2" w14:paraId="1A8DC7BF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BC34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1C117383" w14:textId="77777777" w:rsidTr="00122594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34AE59" w14:textId="4E775DAF" w:rsidR="00C70543" w:rsidRPr="002C2EA2" w:rsidRDefault="00C70543" w:rsidP="00122594">
            <w:pPr>
              <w:tabs>
                <w:tab w:val="left" w:pos="5784"/>
              </w:tabs>
              <w:rPr>
                <w:i/>
                <w:lang w:val="en-US"/>
              </w:rPr>
            </w:pPr>
            <w:r w:rsidRPr="002C2EA2">
              <w:rPr>
                <w:b/>
                <w:lang w:val="en-US"/>
              </w:rPr>
              <w:t xml:space="preserve">8-Project proposal </w:t>
            </w:r>
            <w:r w:rsidRPr="002C2EA2">
              <w:rPr>
                <w:i/>
                <w:lang w:val="en-US"/>
              </w:rPr>
              <w:t xml:space="preserve">(purpose, aims, objectives, methodology, monitoring, time schedule, budget details with separately listed material and staff costs. You can fill in here, or instead attach a separate project proposal of </w:t>
            </w:r>
            <w:r w:rsidR="00A06E99" w:rsidRPr="002C2EA2">
              <w:rPr>
                <w:i/>
                <w:lang w:val="en-US"/>
              </w:rPr>
              <w:t xml:space="preserve">any format plus, if available, </w:t>
            </w:r>
            <w:r w:rsidRPr="002C2EA2">
              <w:rPr>
                <w:i/>
                <w:lang w:val="en-US"/>
              </w:rPr>
              <w:t>any additional information, references, literature, pictures etc</w:t>
            </w:r>
            <w:proofErr w:type="gramStart"/>
            <w:r w:rsidRPr="002C2EA2">
              <w:rPr>
                <w:i/>
                <w:lang w:val="en-US"/>
              </w:rPr>
              <w:t>..</w:t>
            </w:r>
            <w:proofErr w:type="gramEnd"/>
          </w:p>
        </w:tc>
      </w:tr>
      <w:tr w:rsidR="00C70543" w:rsidRPr="002C2EA2" w14:paraId="7BB5E1F5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0A2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21FA2C74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AA5E8E" w14:textId="77777777" w:rsidR="00C70543" w:rsidRPr="002C2EA2" w:rsidRDefault="00C70543" w:rsidP="00122594">
            <w:pPr>
              <w:pStyle w:val="Textkrper"/>
              <w:rPr>
                <w:sz w:val="20"/>
                <w:lang w:val="en-US"/>
              </w:rPr>
            </w:pPr>
            <w:r w:rsidRPr="002C2EA2">
              <w:rPr>
                <w:sz w:val="20"/>
                <w:lang w:val="en-US"/>
              </w:rPr>
              <w:t xml:space="preserve">9-Will local people/communities participate in the </w:t>
            </w:r>
            <w:proofErr w:type="gramStart"/>
            <w:r w:rsidRPr="002C2EA2">
              <w:rPr>
                <w:sz w:val="20"/>
                <w:lang w:val="en-US"/>
              </w:rPr>
              <w:t>project?</w:t>
            </w:r>
            <w:proofErr w:type="gramEnd"/>
            <w:r w:rsidRPr="002C2EA2">
              <w:rPr>
                <w:sz w:val="20"/>
                <w:lang w:val="en-US"/>
              </w:rPr>
              <w:t xml:space="preserve"> </w:t>
            </w:r>
            <w:r w:rsidRPr="002C2EA2">
              <w:rPr>
                <w:b w:val="0"/>
                <w:i/>
                <w:sz w:val="20"/>
                <w:lang w:val="en-US"/>
              </w:rPr>
              <w:t>(If yes, please describe how they will benefit)</w:t>
            </w:r>
            <w:r w:rsidRPr="002C2EA2">
              <w:rPr>
                <w:b w:val="0"/>
                <w:sz w:val="20"/>
                <w:lang w:val="en-US"/>
              </w:rPr>
              <w:t>:</w:t>
            </w:r>
          </w:p>
        </w:tc>
      </w:tr>
      <w:tr w:rsidR="00C70543" w:rsidRPr="002C2EA2" w14:paraId="226031D2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20D4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2C2EA2" w14:paraId="1A569CDA" w14:textId="77777777" w:rsidTr="00122594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F63FFBB" w14:textId="05478E31" w:rsidR="00C70543" w:rsidRPr="002C2EA2" w:rsidRDefault="00C70543" w:rsidP="00122594">
            <w:pPr>
              <w:pStyle w:val="Textkrper"/>
              <w:rPr>
                <w:b w:val="0"/>
                <w:sz w:val="20"/>
                <w:lang w:val="en-US"/>
              </w:rPr>
            </w:pPr>
            <w:r w:rsidRPr="002C2EA2">
              <w:rPr>
                <w:sz w:val="20"/>
                <w:lang w:val="en-US"/>
              </w:rPr>
              <w:t xml:space="preserve">10-Has the project been approved by government bodies of the host country </w:t>
            </w:r>
            <w:r w:rsidR="003D5BAA" w:rsidRPr="002C2EA2">
              <w:rPr>
                <w:b w:val="0"/>
                <w:i/>
                <w:sz w:val="20"/>
                <w:lang w:val="en-US"/>
              </w:rPr>
              <w:t>(i</w:t>
            </w:r>
            <w:r w:rsidRPr="002C2EA2">
              <w:rPr>
                <w:b w:val="0"/>
                <w:i/>
                <w:sz w:val="20"/>
                <w:lang w:val="en-US"/>
              </w:rPr>
              <w:t>f yes, please identify agencies/ministries. If no, please explain why not applicable)</w:t>
            </w:r>
            <w:r w:rsidRPr="002C2EA2">
              <w:rPr>
                <w:b w:val="0"/>
                <w:sz w:val="20"/>
                <w:lang w:val="en-US"/>
              </w:rPr>
              <w:t>:</w:t>
            </w:r>
          </w:p>
        </w:tc>
      </w:tr>
      <w:tr w:rsidR="00C70543" w:rsidRPr="002C2EA2" w14:paraId="39BF5A49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0A9A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C70543" w:rsidRPr="0079165C" w14:paraId="3DF780C2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CF78007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b/>
                <w:lang w:val="en-US"/>
              </w:rPr>
              <w:t xml:space="preserve">11-Project </w:t>
            </w:r>
            <w:r w:rsidRPr="002C2EA2">
              <w:rPr>
                <w:rFonts w:cs="TimesNewRomanPSMT"/>
                <w:b/>
                <w:szCs w:val="29"/>
                <w:lang w:val="en-US" w:eastAsia="en-US"/>
              </w:rPr>
              <w:t>type</w:t>
            </w:r>
            <w:r w:rsidRPr="002C2EA2">
              <w:rPr>
                <w:rFonts w:cs="TimesNewRomanPSMT"/>
                <w:szCs w:val="29"/>
                <w:lang w:val="en-US" w:eastAsia="en-US"/>
              </w:rPr>
              <w:t xml:space="preserve"> </w:t>
            </w:r>
            <w:r w:rsidRPr="002C2EA2">
              <w:rPr>
                <w:i/>
                <w:lang w:val="en-US"/>
              </w:rPr>
              <w:t>(please indicate the project type, several indications possible)</w:t>
            </w:r>
            <w:r w:rsidRPr="002C2EA2">
              <w:rPr>
                <w:lang w:val="en-US"/>
              </w:rPr>
              <w:t xml:space="preserve">: </w:t>
            </w:r>
          </w:p>
        </w:tc>
      </w:tr>
      <w:tr w:rsidR="00C70543" w:rsidRPr="0079165C" w14:paraId="45F97CC7" w14:textId="77777777" w:rsidTr="00122594">
        <w:trPr>
          <w:trHeight w:val="2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1D3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335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Education: </w:t>
            </w:r>
            <w:r w:rsidRPr="002C2EA2">
              <w:rPr>
                <w:rFonts w:cs="TimesNewRomanPSMT"/>
                <w:i/>
                <w:szCs w:val="26"/>
                <w:lang w:val="en-US" w:eastAsia="en-US"/>
              </w:rPr>
              <w:t>Enhancing public education and awareness: changing behavior</w:t>
            </w:r>
          </w:p>
        </w:tc>
      </w:tr>
      <w:tr w:rsidR="00C70543" w:rsidRPr="0079165C" w14:paraId="0A042118" w14:textId="77777777" w:rsidTr="00122594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4CC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2A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Capacity Building: </w:t>
            </w:r>
            <w:r w:rsidRPr="002C2EA2">
              <w:rPr>
                <w:rFonts w:cs="TimesNewRomanPSMT"/>
                <w:i/>
                <w:szCs w:val="26"/>
                <w:lang w:val="en-US" w:eastAsia="en-US"/>
              </w:rPr>
              <w:t>Enhancing the capacity of conservation practitioners who implement conservation</w:t>
            </w:r>
          </w:p>
        </w:tc>
      </w:tr>
      <w:tr w:rsidR="00C70543" w:rsidRPr="0079165C" w14:paraId="198E6374" w14:textId="77777777" w:rsidTr="00122594">
        <w:trPr>
          <w:trHeight w:val="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6AE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D8E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Communities: </w:t>
            </w:r>
            <w:r w:rsidRPr="002C2EA2">
              <w:rPr>
                <w:rFonts w:cs="TimesNewRomanPSMT"/>
                <w:i/>
                <w:szCs w:val="26"/>
                <w:lang w:val="en-US" w:eastAsia="en-US"/>
              </w:rPr>
              <w:t>Enhancing the capacity of communities in order to benefit biodiversity conservation</w:t>
            </w:r>
          </w:p>
        </w:tc>
      </w:tr>
      <w:tr w:rsidR="00C70543" w:rsidRPr="0079165C" w14:paraId="41817B74" w14:textId="77777777" w:rsidTr="00122594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E14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9CEF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Research: </w:t>
            </w:r>
            <w:r w:rsidRPr="002C2EA2">
              <w:rPr>
                <w:rFonts w:cs="TimesNewRomanPSMT"/>
                <w:i/>
                <w:szCs w:val="26"/>
                <w:lang w:val="en-US" w:eastAsia="en-US"/>
              </w:rPr>
              <w:t>Undertaking research and monitoring related to species and habitat</w:t>
            </w:r>
          </w:p>
        </w:tc>
      </w:tr>
      <w:tr w:rsidR="00C70543" w:rsidRPr="0079165C" w14:paraId="3F716443" w14:textId="77777777" w:rsidTr="00122594">
        <w:trPr>
          <w:trHeight w:val="2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A15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268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Species: </w:t>
            </w:r>
            <w:r w:rsidRPr="002C2EA2">
              <w:rPr>
                <w:rFonts w:cs="TimesNewRomanPSMT"/>
                <w:i/>
                <w:szCs w:val="26"/>
                <w:lang w:val="en-US" w:eastAsia="en-US"/>
              </w:rPr>
              <w:t>Undertaking direct action to enhance species viability and persistence</w:t>
            </w:r>
          </w:p>
        </w:tc>
      </w:tr>
      <w:tr w:rsidR="00C70543" w:rsidRPr="0079165C" w14:paraId="47C9B093" w14:textId="77777777" w:rsidTr="00122594">
        <w:trPr>
          <w:trHeight w:val="2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2811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A2F" w14:textId="77777777" w:rsidR="00C70543" w:rsidRPr="002C2EA2" w:rsidRDefault="00C70543" w:rsidP="0012259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2"/>
                <w:lang w:val="en-US" w:eastAsia="en-US"/>
              </w:rPr>
            </w:pPr>
            <w:r w:rsidRPr="002C2EA2">
              <w:rPr>
                <w:rFonts w:cs="TimesNewRomanPSMT"/>
                <w:szCs w:val="26"/>
                <w:lang w:val="en-US" w:eastAsia="en-US"/>
              </w:rPr>
              <w:t xml:space="preserve">Habitat: </w:t>
            </w:r>
            <w:r w:rsidRPr="002C2EA2">
              <w:rPr>
                <w:rFonts w:cs="TimesNewRomanPSMT"/>
                <w:i/>
                <w:szCs w:val="22"/>
                <w:lang w:val="en-US" w:eastAsia="en-US"/>
              </w:rPr>
              <w:t>Undertaking direct action to enhance habitat quality, viability and persistence</w:t>
            </w:r>
          </w:p>
        </w:tc>
      </w:tr>
      <w:tr w:rsidR="00C70543" w:rsidRPr="0079165C" w14:paraId="373117AE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87C8DA" w14:textId="77777777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b/>
                <w:shd w:val="pct10" w:color="auto" w:fill="auto"/>
                <w:lang w:val="en-US"/>
              </w:rPr>
              <w:t>12-Project summary</w:t>
            </w:r>
            <w:r w:rsidRPr="002C2EA2">
              <w:rPr>
                <w:shd w:val="pct10" w:color="auto" w:fill="auto"/>
                <w:lang w:val="en-US"/>
              </w:rPr>
              <w:t xml:space="preserve"> </w:t>
            </w:r>
            <w:r w:rsidRPr="002C2EA2">
              <w:rPr>
                <w:i/>
                <w:shd w:val="pct10" w:color="auto" w:fill="auto"/>
                <w:lang w:val="en-US"/>
              </w:rPr>
              <w:t>(please</w:t>
            </w:r>
            <w:r w:rsidRPr="002C2EA2">
              <w:rPr>
                <w:i/>
                <w:lang w:val="en-US"/>
              </w:rPr>
              <w:t xml:space="preserve"> provide a short summary of no more than 50-80 words)</w:t>
            </w:r>
            <w:r w:rsidRPr="002C2EA2">
              <w:rPr>
                <w:lang w:val="en-US"/>
              </w:rPr>
              <w:t>:</w:t>
            </w:r>
          </w:p>
        </w:tc>
      </w:tr>
      <w:tr w:rsidR="00C70543" w:rsidRPr="002C2EA2" w14:paraId="7C03AB19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8CC" w14:textId="77777777" w:rsidR="00C70543" w:rsidRPr="002C2EA2" w:rsidRDefault="00C70543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2EA2">
              <w:rPr>
                <w:b/>
                <w:lang w:val="en-US"/>
              </w:rPr>
              <w:instrText xml:space="preserve"> FORMTEXT </w:instrText>
            </w:r>
            <w:r w:rsidRPr="002C2EA2">
              <w:rPr>
                <w:b/>
                <w:lang w:val="en-US"/>
              </w:rPr>
            </w:r>
            <w:r w:rsidRPr="002C2EA2">
              <w:rPr>
                <w:b/>
                <w:lang w:val="en-US"/>
              </w:rPr>
              <w:fldChar w:fldCharType="separate"/>
            </w:r>
            <w:r w:rsidRPr="002C2EA2">
              <w:rPr>
                <w:b/>
                <w:noProof/>
                <w:lang w:val="en-US"/>
              </w:rPr>
              <w:t> </w:t>
            </w:r>
            <w:r w:rsidRPr="002C2EA2">
              <w:rPr>
                <w:b/>
                <w:noProof/>
                <w:lang w:val="en-US"/>
              </w:rPr>
              <w:t> </w:t>
            </w:r>
            <w:r w:rsidRPr="002C2EA2">
              <w:rPr>
                <w:b/>
                <w:noProof/>
                <w:lang w:val="en-US"/>
              </w:rPr>
              <w:t> </w:t>
            </w:r>
            <w:r w:rsidRPr="002C2EA2">
              <w:rPr>
                <w:b/>
                <w:noProof/>
                <w:lang w:val="en-US"/>
              </w:rPr>
              <w:t> </w:t>
            </w:r>
            <w:r w:rsidRPr="002C2EA2">
              <w:rPr>
                <w:b/>
                <w:noProof/>
                <w:lang w:val="en-US"/>
              </w:rPr>
              <w:t> </w:t>
            </w:r>
            <w:r w:rsidRPr="002C2EA2">
              <w:rPr>
                <w:b/>
                <w:lang w:val="en-US"/>
              </w:rPr>
              <w:fldChar w:fldCharType="end"/>
            </w:r>
          </w:p>
        </w:tc>
      </w:tr>
      <w:tr w:rsidR="00C70543" w:rsidRPr="0079165C" w14:paraId="19764768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AC00B" w14:textId="501C3FCE" w:rsidR="00C70543" w:rsidRPr="002C2EA2" w:rsidRDefault="00581C6C" w:rsidP="00122594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>13</w:t>
            </w:r>
            <w:r w:rsidR="00C70543" w:rsidRPr="002C2EA2">
              <w:rPr>
                <w:b/>
                <w:lang w:val="en-US"/>
              </w:rPr>
              <w:t xml:space="preserve">-Total fund requested from ZGAP </w:t>
            </w:r>
            <w:r w:rsidR="00C70543" w:rsidRPr="002C2EA2">
              <w:rPr>
                <w:i/>
                <w:lang w:val="en-US"/>
              </w:rPr>
              <w:t>(please convert to EURO</w:t>
            </w:r>
            <w:r w:rsidR="00C70543" w:rsidRPr="002C2EA2">
              <w:rPr>
                <w:i/>
                <w:shd w:val="pct10" w:color="auto" w:fill="auto"/>
                <w:lang w:val="en-US"/>
              </w:rPr>
              <w:t xml:space="preserve"> and </w:t>
            </w:r>
            <w:r w:rsidR="00C70543" w:rsidRPr="002C2EA2">
              <w:rPr>
                <w:b/>
                <w:i/>
                <w:shd w:val="pct10" w:color="auto" w:fill="auto"/>
                <w:lang w:val="en-US"/>
              </w:rPr>
              <w:t xml:space="preserve">attach budget </w:t>
            </w:r>
            <w:r w:rsidR="00C70543" w:rsidRPr="002C2EA2">
              <w:rPr>
                <w:b/>
                <w:i/>
                <w:lang w:val="en-US"/>
              </w:rPr>
              <w:t>overview</w:t>
            </w:r>
            <w:r w:rsidR="00C70543" w:rsidRPr="002C2EA2">
              <w:rPr>
                <w:i/>
                <w:lang w:val="en-US"/>
              </w:rPr>
              <w:t xml:space="preserve"> in table style)</w:t>
            </w:r>
            <w:r w:rsidR="00C70543" w:rsidRPr="002C2EA2">
              <w:rPr>
                <w:b/>
                <w:lang w:val="en-US"/>
              </w:rPr>
              <w:t xml:space="preserve">: </w:t>
            </w:r>
          </w:p>
        </w:tc>
      </w:tr>
      <w:tr w:rsidR="00C70543" w:rsidRPr="002C2EA2" w14:paraId="713F70DA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95A" w14:textId="52D42862" w:rsidR="00C70543" w:rsidRPr="002C2EA2" w:rsidRDefault="00C70543" w:rsidP="00122594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  <w:r w:rsidR="003D5BAA" w:rsidRPr="002C2EA2">
              <w:rPr>
                <w:lang w:val="en-US"/>
              </w:rPr>
              <w:t xml:space="preserve"> </w:t>
            </w:r>
            <w:r w:rsidRPr="002C2EA2">
              <w:rPr>
                <w:lang w:val="en-US"/>
              </w:rPr>
              <w:t>EURO</w:t>
            </w:r>
          </w:p>
        </w:tc>
      </w:tr>
      <w:tr w:rsidR="003D5BAA" w:rsidRPr="0079165C" w14:paraId="35B4693E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D4BF1D" w14:textId="6FB486B7" w:rsidR="003D5BAA" w:rsidRPr="002C2EA2" w:rsidRDefault="003D5BAA" w:rsidP="003D5BAA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 xml:space="preserve">14-Total </w:t>
            </w:r>
            <w:r w:rsidR="0079165C">
              <w:rPr>
                <w:b/>
                <w:lang w:val="en-US"/>
              </w:rPr>
              <w:t xml:space="preserve">annual </w:t>
            </w:r>
            <w:r w:rsidRPr="002C2EA2">
              <w:rPr>
                <w:b/>
                <w:lang w:val="en-US"/>
              </w:rPr>
              <w:t xml:space="preserve">project budget for this </w:t>
            </w:r>
            <w:r w:rsidR="0079165C">
              <w:rPr>
                <w:b/>
                <w:lang w:val="en-US"/>
              </w:rPr>
              <w:t>project/project part</w:t>
            </w:r>
            <w:r w:rsidRPr="002C2EA2">
              <w:rPr>
                <w:b/>
                <w:lang w:val="en-US"/>
              </w:rPr>
              <w:t xml:space="preserve"> </w:t>
            </w:r>
            <w:r w:rsidR="007F697A" w:rsidRPr="002C2EA2">
              <w:rPr>
                <w:i/>
                <w:lang w:val="en-US"/>
              </w:rPr>
              <w:t>(please state entire project budget available)</w:t>
            </w:r>
            <w:r w:rsidRPr="002C2EA2">
              <w:rPr>
                <w:lang w:val="en-US"/>
              </w:rPr>
              <w:t>:</w:t>
            </w:r>
          </w:p>
        </w:tc>
      </w:tr>
      <w:tr w:rsidR="003D5BAA" w:rsidRPr="002C2EA2" w14:paraId="6D8413A5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1B8" w14:textId="1F4BF2C8" w:rsidR="003D5BAA" w:rsidRPr="002C2EA2" w:rsidRDefault="003D5BAA" w:rsidP="003D5BAA">
            <w:pPr>
              <w:rPr>
                <w:b/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  <w:r w:rsidRPr="002C2EA2">
              <w:rPr>
                <w:lang w:val="en-US"/>
              </w:rPr>
              <w:t xml:space="preserve"> EURO</w:t>
            </w:r>
          </w:p>
        </w:tc>
      </w:tr>
      <w:tr w:rsidR="0079165C" w:rsidRPr="0079165C" w14:paraId="10222E74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CA3BB" w14:textId="6976D265" w:rsidR="0079165C" w:rsidRPr="002C2EA2" w:rsidRDefault="0079165C" w:rsidP="0079165C">
            <w:pPr>
              <w:rPr>
                <w:b/>
                <w:lang w:val="en-US"/>
              </w:rPr>
            </w:pPr>
            <w:r w:rsidRPr="002C2EA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2C2EA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S</w:t>
            </w:r>
            <w:r w:rsidRPr="0079165C">
              <w:rPr>
                <w:b/>
                <w:lang w:val="en-US"/>
              </w:rPr>
              <w:t xml:space="preserve">hare of </w:t>
            </w:r>
            <w:r>
              <w:rPr>
                <w:b/>
                <w:lang w:val="en-US"/>
              </w:rPr>
              <w:t>ZGAP</w:t>
            </w:r>
            <w:r w:rsidRPr="0079165C">
              <w:rPr>
                <w:b/>
                <w:lang w:val="en-US"/>
              </w:rPr>
              <w:t xml:space="preserve"> funding in total</w:t>
            </w:r>
            <w:r>
              <w:rPr>
                <w:b/>
                <w:lang w:val="en-US"/>
              </w:rPr>
              <w:t xml:space="preserve"> annual</w:t>
            </w:r>
            <w:r w:rsidRPr="0079165C">
              <w:rPr>
                <w:b/>
                <w:lang w:val="en-US"/>
              </w:rPr>
              <w:t xml:space="preserve"> funding</w:t>
            </w:r>
            <w:r>
              <w:rPr>
                <w:b/>
                <w:lang w:val="en-US"/>
              </w:rPr>
              <w:t xml:space="preserve"> </w:t>
            </w:r>
            <w:r w:rsidRPr="002C2EA2">
              <w:rPr>
                <w:i/>
                <w:lang w:val="en-US"/>
              </w:rPr>
              <w:t xml:space="preserve">(please </w:t>
            </w:r>
            <w:r>
              <w:rPr>
                <w:i/>
                <w:lang w:val="en-US"/>
              </w:rPr>
              <w:t>specify the share</w:t>
            </w:r>
            <w:r w:rsidRPr="002C2EA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 percentage)</w:t>
            </w:r>
            <w:r w:rsidRPr="002C2EA2">
              <w:rPr>
                <w:lang w:val="en-US"/>
              </w:rPr>
              <w:t>:</w:t>
            </w:r>
          </w:p>
        </w:tc>
      </w:tr>
      <w:tr w:rsidR="0079165C" w:rsidRPr="0079165C" w14:paraId="261031A8" w14:textId="77777777" w:rsidTr="0079165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2D0" w14:textId="7ACBB725" w:rsidR="0079165C" w:rsidRPr="002C2EA2" w:rsidRDefault="003C095F" w:rsidP="0079165C">
            <w:pPr>
              <w:rPr>
                <w:b/>
                <w:lang w:val="en-US"/>
              </w:rPr>
            </w:pPr>
            <w:r w:rsidRPr="002C2EA2">
              <w:rPr>
                <w:lang w:val="en-US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79165C" w:rsidRPr="0079165C" w14:paraId="324749A7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B783C8" w14:textId="562D25D9" w:rsidR="0079165C" w:rsidRPr="002C2EA2" w:rsidRDefault="0079165C" w:rsidP="0079165C">
            <w:pPr>
              <w:rPr>
                <w:lang w:val="en-US"/>
              </w:rPr>
            </w:pPr>
            <w:r w:rsidRPr="002C2EA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2C2EA2">
              <w:rPr>
                <w:b/>
                <w:lang w:val="en-US"/>
              </w:rPr>
              <w:t xml:space="preserve">-Other current funding partners for this period </w:t>
            </w:r>
            <w:r w:rsidRPr="002C2EA2">
              <w:rPr>
                <w:i/>
                <w:lang w:val="en-US"/>
              </w:rPr>
              <w:t>(please state fix and potential partners including amounts)</w:t>
            </w:r>
            <w:r w:rsidRPr="002C2EA2">
              <w:rPr>
                <w:lang w:val="en-US"/>
              </w:rPr>
              <w:t>:</w:t>
            </w:r>
          </w:p>
        </w:tc>
      </w:tr>
      <w:tr w:rsidR="0079165C" w:rsidRPr="002C2EA2" w14:paraId="26A4590F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5C5" w14:textId="2FD8AFA7" w:rsidR="0079165C" w:rsidRPr="002C2EA2" w:rsidRDefault="0079165C" w:rsidP="0079165C">
            <w:pPr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bookmarkStart w:id="0" w:name="_GoBack"/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bookmarkEnd w:id="0"/>
            <w:r w:rsidRPr="002C2EA2">
              <w:rPr>
                <w:lang w:val="en-US"/>
              </w:rPr>
              <w:fldChar w:fldCharType="end"/>
            </w:r>
          </w:p>
        </w:tc>
      </w:tr>
      <w:tr w:rsidR="0079165C" w:rsidRPr="0079165C" w14:paraId="10C27EC1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D94F43" w14:textId="4E22591F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n-US"/>
              </w:rPr>
            </w:pPr>
            <w:r w:rsidRPr="002C2EA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7</w:t>
            </w:r>
            <w:r w:rsidRPr="002C2EA2">
              <w:rPr>
                <w:b/>
                <w:lang w:val="en-US"/>
              </w:rPr>
              <w:t>-Bank details</w:t>
            </w:r>
            <w:r w:rsidRPr="002C2EA2">
              <w:rPr>
                <w:lang w:val="en-US"/>
              </w:rPr>
              <w:t xml:space="preserve"> </w:t>
            </w:r>
            <w:r w:rsidRPr="002C2EA2">
              <w:rPr>
                <w:i/>
                <w:lang w:val="en-US"/>
              </w:rPr>
              <w:t>(</w:t>
            </w:r>
            <w:r w:rsidRPr="002C2EA2">
              <w:rPr>
                <w:bCs/>
                <w:i/>
                <w:lang w:val="en-US" w:eastAsia="en-US"/>
              </w:rPr>
              <w:t>please fill in all requested detail to process application!</w:t>
            </w:r>
            <w:r w:rsidRPr="002C2EA2">
              <w:rPr>
                <w:i/>
                <w:lang w:val="en-US" w:eastAsia="en-US"/>
              </w:rPr>
              <w:t>)</w:t>
            </w:r>
            <w:r w:rsidRPr="002C2EA2">
              <w:rPr>
                <w:lang w:val="en-US" w:eastAsia="en-US"/>
              </w:rPr>
              <w:t>:</w:t>
            </w:r>
          </w:p>
        </w:tc>
      </w:tr>
      <w:tr w:rsidR="0079165C" w:rsidRPr="002C2EA2" w14:paraId="747283B2" w14:textId="77777777" w:rsidTr="00122594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985F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u w:val="single"/>
                <w:lang w:val="en-GB"/>
              </w:rPr>
            </w:pPr>
            <w:r w:rsidRPr="002C2EA2">
              <w:rPr>
                <w:szCs w:val="20"/>
                <w:u w:val="single"/>
                <w:lang w:val="en-GB"/>
              </w:rPr>
              <w:t xml:space="preserve">Bank account holder name: </w:t>
            </w:r>
          </w:p>
          <w:p w14:paraId="7B4E231D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7FA60EFC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u w:val="single"/>
                <w:lang w:val="en-GB"/>
              </w:rPr>
            </w:pPr>
            <w:r w:rsidRPr="002C2EA2">
              <w:rPr>
                <w:szCs w:val="20"/>
                <w:u w:val="single"/>
                <w:lang w:val="en-GB"/>
              </w:rPr>
              <w:t xml:space="preserve">Bank account holder address: </w:t>
            </w:r>
          </w:p>
          <w:p w14:paraId="2099E717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 xml:space="preserve">Street: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4B43157A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 xml:space="preserve">City: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679BC508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 xml:space="preserve">Postcode: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5DE2AA55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GB"/>
              </w:rPr>
              <w:t xml:space="preserve">Phone no.: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5BAD6455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u w:val="single"/>
                <w:lang w:val="en-GB"/>
              </w:rPr>
            </w:pPr>
            <w:r w:rsidRPr="002C2EA2">
              <w:rPr>
                <w:szCs w:val="20"/>
                <w:u w:val="single"/>
                <w:lang w:val="en-GB"/>
              </w:rPr>
              <w:t>Bank details:</w:t>
            </w:r>
          </w:p>
          <w:p w14:paraId="25EEE879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>IBAN-No</w:t>
            </w:r>
            <w:proofErr w:type="gramStart"/>
            <w:r w:rsidRPr="002C2EA2">
              <w:rPr>
                <w:szCs w:val="20"/>
                <w:lang w:val="en-GB"/>
              </w:rPr>
              <w:t>./</w:t>
            </w:r>
            <w:proofErr w:type="gramEnd"/>
            <w:r w:rsidRPr="002C2EA2">
              <w:rPr>
                <w:szCs w:val="20"/>
                <w:lang w:val="en-GB"/>
              </w:rPr>
              <w:t xml:space="preserve">Account-No.: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59592A65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GB"/>
              </w:rPr>
              <w:t xml:space="preserve">BIC/SWIFT-code: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4CBC469F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US"/>
              </w:rPr>
              <w:t xml:space="preserve">PAYPAL-address: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6DEE2B1C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u w:val="single"/>
                <w:lang w:val="en-GB"/>
              </w:rPr>
            </w:pPr>
            <w:r w:rsidRPr="002C2EA2">
              <w:rPr>
                <w:szCs w:val="20"/>
                <w:u w:val="single"/>
                <w:lang w:val="en-GB"/>
              </w:rPr>
              <w:t xml:space="preserve">Bank address: </w:t>
            </w:r>
          </w:p>
          <w:p w14:paraId="64F8B9D8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>Bank name:</w:t>
            </w:r>
            <w:r w:rsidRPr="002C2EA2">
              <w:rPr>
                <w:szCs w:val="20"/>
                <w:lang w:val="en-US"/>
              </w:rPr>
              <w:t xml:space="preserve">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34FE8A3B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2C2EA2">
              <w:rPr>
                <w:szCs w:val="20"/>
                <w:lang w:val="en-GB"/>
              </w:rPr>
              <w:t xml:space="preserve">Street: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2409CF74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GB"/>
              </w:rPr>
              <w:t xml:space="preserve">City: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  <w:r w:rsidRPr="002C2EA2">
              <w:rPr>
                <w:szCs w:val="20"/>
                <w:lang w:val="en-US"/>
              </w:rPr>
              <w:t xml:space="preserve">   </w:t>
            </w:r>
          </w:p>
          <w:p w14:paraId="27685CB3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2C2EA2">
              <w:rPr>
                <w:szCs w:val="20"/>
                <w:lang w:val="en-GB"/>
              </w:rPr>
              <w:t xml:space="preserve">Postcode: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  <w:p w14:paraId="1BADC530" w14:textId="69B90469" w:rsidR="0079165C" w:rsidRPr="002C2EA2" w:rsidRDefault="0079165C" w:rsidP="0079165C">
            <w:pPr>
              <w:rPr>
                <w:szCs w:val="20"/>
                <w:lang w:val="en-US"/>
              </w:rPr>
            </w:pPr>
            <w:r w:rsidRPr="002C2EA2">
              <w:rPr>
                <w:szCs w:val="20"/>
                <w:lang w:val="en-US"/>
              </w:rPr>
              <w:t xml:space="preserve">Country: </w:t>
            </w:r>
            <w:r w:rsidRPr="002C2EA2"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EA2">
              <w:rPr>
                <w:szCs w:val="20"/>
                <w:lang w:val="en-US"/>
              </w:rPr>
              <w:instrText xml:space="preserve"> FORMTEXT </w:instrText>
            </w:r>
            <w:r w:rsidRPr="002C2EA2">
              <w:rPr>
                <w:szCs w:val="20"/>
                <w:lang w:val="en-US"/>
              </w:rPr>
            </w:r>
            <w:r w:rsidRPr="002C2EA2">
              <w:rPr>
                <w:szCs w:val="20"/>
                <w:lang w:val="en-US"/>
              </w:rPr>
              <w:fldChar w:fldCharType="separate"/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noProof/>
                <w:szCs w:val="20"/>
                <w:lang w:val="en-US"/>
              </w:rPr>
              <w:t> </w:t>
            </w:r>
            <w:r w:rsidRPr="002C2EA2">
              <w:rPr>
                <w:szCs w:val="20"/>
                <w:lang w:val="en-US"/>
              </w:rPr>
              <w:fldChar w:fldCharType="end"/>
            </w:r>
          </w:p>
        </w:tc>
      </w:tr>
      <w:tr w:rsidR="0079165C" w:rsidRPr="0079165C" w14:paraId="12F2FFA3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34BE2" w14:textId="2856D410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  <w:lang w:val="en-GB"/>
              </w:rPr>
            </w:pPr>
            <w:r w:rsidRPr="002C2EA2">
              <w:rPr>
                <w:b/>
                <w:szCs w:val="20"/>
                <w:lang w:val="en-GB"/>
              </w:rPr>
              <w:t>1</w:t>
            </w:r>
            <w:r>
              <w:rPr>
                <w:b/>
                <w:szCs w:val="20"/>
                <w:lang w:val="en-GB"/>
              </w:rPr>
              <w:t>8</w:t>
            </w:r>
            <w:r w:rsidRPr="002C2EA2">
              <w:rPr>
                <w:b/>
                <w:szCs w:val="20"/>
                <w:lang w:val="en-GB"/>
              </w:rPr>
              <w:t>-If private bank details used or address different to the project country, please provide explanation:</w:t>
            </w:r>
          </w:p>
        </w:tc>
      </w:tr>
      <w:tr w:rsidR="0079165C" w:rsidRPr="002C2EA2" w14:paraId="019F586B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BE39" w14:textId="77777777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79165C" w:rsidRPr="0079165C" w14:paraId="75CB6525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E68E7" w14:textId="231F4D58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b/>
                <w:shd w:val="clear" w:color="auto" w:fill="D9D9D9"/>
                <w:lang w:val="en-US"/>
              </w:rPr>
              <w:t>1</w:t>
            </w:r>
            <w:r>
              <w:rPr>
                <w:b/>
                <w:shd w:val="clear" w:color="auto" w:fill="D9D9D9"/>
                <w:lang w:val="en-US"/>
              </w:rPr>
              <w:t>9</w:t>
            </w:r>
            <w:r w:rsidRPr="002C2EA2">
              <w:rPr>
                <w:b/>
                <w:shd w:val="clear" w:color="auto" w:fill="D9D9D9"/>
                <w:lang w:val="en-US"/>
              </w:rPr>
              <w:t>-Last Status report</w:t>
            </w:r>
            <w:r w:rsidRPr="002C2EA2">
              <w:rPr>
                <w:lang w:val="en-US"/>
              </w:rPr>
              <w:t xml:space="preserve"> </w:t>
            </w:r>
            <w:r w:rsidRPr="002C2EA2">
              <w:rPr>
                <w:i/>
                <w:lang w:val="en-US"/>
              </w:rPr>
              <w:t>(please provide the date of sending to project@zgap.de):</w:t>
            </w:r>
          </w:p>
        </w:tc>
      </w:tr>
      <w:tr w:rsidR="0079165C" w:rsidRPr="002C2EA2" w14:paraId="2168D75E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3B" w14:textId="4458FA15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</w:p>
        </w:tc>
      </w:tr>
      <w:tr w:rsidR="0079165C" w:rsidRPr="00027075" w14:paraId="2A1BF59D" w14:textId="77777777" w:rsidTr="00AC356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7A1ED" w14:textId="4BC8AF52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Cs w:val="20"/>
                <w:lang w:val="en-GB"/>
              </w:rPr>
              <w:t>20-Tax identification number:</w:t>
            </w:r>
          </w:p>
        </w:tc>
      </w:tr>
      <w:tr w:rsidR="0079165C" w:rsidRPr="00027075" w14:paraId="5954C442" w14:textId="77777777" w:rsidTr="00027075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CE6" w14:textId="7C9A405A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9165C" w:rsidRPr="0079165C" w14:paraId="0F602B27" w14:textId="77777777" w:rsidTr="00AC356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497CB" w14:textId="670F693F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F21BA">
              <w:rPr>
                <w:b/>
                <w:szCs w:val="20"/>
                <w:lang w:val="en-GB"/>
              </w:rPr>
              <w:t>2</w:t>
            </w:r>
            <w:r>
              <w:rPr>
                <w:b/>
                <w:szCs w:val="20"/>
                <w:lang w:val="en-GB"/>
              </w:rPr>
              <w:t xml:space="preserve">1-Legal status of the NGO </w:t>
            </w:r>
            <w:r>
              <w:rPr>
                <w:i/>
                <w:lang w:val="en-US"/>
              </w:rPr>
              <w:t>(please provide a registration number or attach a copy of a respective document)</w:t>
            </w:r>
            <w:r w:rsidRPr="006859C1">
              <w:rPr>
                <w:szCs w:val="20"/>
                <w:lang w:val="en-GB"/>
              </w:rPr>
              <w:t>:</w:t>
            </w:r>
          </w:p>
        </w:tc>
      </w:tr>
      <w:tr w:rsidR="0079165C" w:rsidRPr="00027075" w14:paraId="5B0F333B" w14:textId="77777777" w:rsidTr="00027075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39ED" w14:textId="593F0D8A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9165C" w:rsidRPr="0079165C" w14:paraId="0F04E9F4" w14:textId="77777777" w:rsidTr="00AC356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14AF1" w14:textId="689ECD68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GB"/>
              </w:rPr>
              <w:t>22</w:t>
            </w:r>
            <w:r w:rsidRPr="002C2EA2">
              <w:rPr>
                <w:b/>
                <w:lang w:val="en-US"/>
              </w:rPr>
              <w:t xml:space="preserve">-Fund request </w:t>
            </w:r>
            <w:proofErr w:type="gramStart"/>
            <w:r w:rsidRPr="002C2EA2">
              <w:rPr>
                <w:b/>
                <w:lang w:val="en-US"/>
              </w:rPr>
              <w:t>is based</w:t>
            </w:r>
            <w:proofErr w:type="gramEnd"/>
            <w:r w:rsidRPr="002C2EA2">
              <w:rPr>
                <w:b/>
                <w:lang w:val="en-US"/>
              </w:rPr>
              <w:t xml:space="preserve"> on existing Memorandum of Agreement / Contract </w:t>
            </w:r>
            <w:r w:rsidRPr="002C2EA2">
              <w:rPr>
                <w:i/>
                <w:iCs/>
                <w:lang w:val="en-US"/>
              </w:rPr>
              <w:t xml:space="preserve">(please provide details like: </w:t>
            </w:r>
            <w:r w:rsidRPr="002C2EA2">
              <w:rPr>
                <w:b/>
                <w:i/>
                <w:iCs/>
                <w:lang w:val="en-US"/>
              </w:rPr>
              <w:t>time limited</w:t>
            </w:r>
            <w:r w:rsidRPr="002C2EA2">
              <w:rPr>
                <w:i/>
                <w:iCs/>
                <w:lang w:val="en-US"/>
              </w:rPr>
              <w:t xml:space="preserve"> or </w:t>
            </w:r>
            <w:r w:rsidRPr="002C2EA2">
              <w:rPr>
                <w:b/>
                <w:i/>
                <w:iCs/>
                <w:lang w:val="en-US"/>
              </w:rPr>
              <w:t>time unlimited</w:t>
            </w:r>
            <w:r w:rsidRPr="002C2EA2">
              <w:rPr>
                <w:i/>
                <w:iCs/>
                <w:lang w:val="en-US"/>
              </w:rPr>
              <w:t xml:space="preserve"> MoA and date of signature etc.)</w:t>
            </w:r>
            <w:r w:rsidRPr="002C2EA2">
              <w:rPr>
                <w:iCs/>
                <w:lang w:val="en-US"/>
              </w:rPr>
              <w:t>:</w:t>
            </w:r>
          </w:p>
        </w:tc>
      </w:tr>
      <w:tr w:rsidR="0079165C" w:rsidRPr="002C2EA2" w14:paraId="2C2F47B2" w14:textId="77777777" w:rsidTr="00FC4BDC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E60" w14:textId="2F9B8140" w:rsidR="0079165C" w:rsidRPr="002C2EA2" w:rsidRDefault="0079165C" w:rsidP="007916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C2EA2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EA2">
              <w:rPr>
                <w:lang w:val="en-US"/>
              </w:rPr>
              <w:instrText xml:space="preserve"> FORMTEXT </w:instrText>
            </w:r>
            <w:r w:rsidRPr="002C2EA2">
              <w:rPr>
                <w:lang w:val="en-US"/>
              </w:rPr>
            </w:r>
            <w:r w:rsidRPr="002C2EA2">
              <w:rPr>
                <w:lang w:val="en-US"/>
              </w:rPr>
              <w:fldChar w:fldCharType="separate"/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noProof/>
                <w:lang w:val="en-US"/>
              </w:rPr>
              <w:t> </w:t>
            </w:r>
            <w:r w:rsidRPr="002C2EA2">
              <w:rPr>
                <w:lang w:val="en-US"/>
              </w:rPr>
              <w:fldChar w:fldCharType="end"/>
            </w:r>
            <w:r w:rsidRPr="002C2EA2">
              <w:rPr>
                <w:lang w:val="en-US"/>
              </w:rPr>
              <w:t xml:space="preserve"> </w:t>
            </w:r>
          </w:p>
        </w:tc>
      </w:tr>
    </w:tbl>
    <w:p w14:paraId="653649B0" w14:textId="65D3C3BC" w:rsidR="00D214C2" w:rsidRPr="002C2EA2" w:rsidRDefault="00D214C2" w:rsidP="00D214C2">
      <w:pPr>
        <w:pStyle w:val="Textkrper"/>
        <w:rPr>
          <w:sz w:val="20"/>
          <w:szCs w:val="20"/>
          <w:lang w:val="en-US"/>
        </w:rPr>
      </w:pPr>
    </w:p>
    <w:p w14:paraId="0D51DA36" w14:textId="7881F8EE" w:rsidR="00CE7A53" w:rsidRPr="002C2EA2" w:rsidRDefault="00CE7A53" w:rsidP="00CE7A53">
      <w:pPr>
        <w:jc w:val="both"/>
        <w:rPr>
          <w:b/>
          <w:sz w:val="28"/>
          <w:szCs w:val="28"/>
          <w:lang w:val="en-US"/>
        </w:rPr>
      </w:pPr>
      <w:r w:rsidRPr="002C2EA2">
        <w:rPr>
          <w:b/>
          <w:sz w:val="28"/>
          <w:szCs w:val="28"/>
          <w:lang w:val="en-US"/>
        </w:rPr>
        <w:t>! Please consider that for the support of ZG</w:t>
      </w:r>
      <w:r w:rsidR="0079165C">
        <w:rPr>
          <w:b/>
          <w:sz w:val="28"/>
          <w:szCs w:val="28"/>
          <w:lang w:val="en-US"/>
        </w:rPr>
        <w:t>A</w:t>
      </w:r>
      <w:r w:rsidRPr="002C2EA2">
        <w:rPr>
          <w:b/>
          <w:sz w:val="28"/>
          <w:szCs w:val="28"/>
          <w:lang w:val="en-US"/>
        </w:rPr>
        <w:t xml:space="preserve">P only direct emails (no cc) to </w:t>
      </w:r>
      <w:r w:rsidRPr="002C2EA2">
        <w:rPr>
          <w:b/>
          <w:sz w:val="28"/>
          <w:szCs w:val="28"/>
          <w:u w:val="single"/>
          <w:lang w:val="en-US"/>
        </w:rPr>
        <w:t>project@zgap.de</w:t>
      </w:r>
      <w:r w:rsidRPr="002C2EA2">
        <w:rPr>
          <w:b/>
          <w:sz w:val="28"/>
          <w:szCs w:val="28"/>
          <w:lang w:val="en-US"/>
        </w:rPr>
        <w:t xml:space="preserve"> </w:t>
      </w:r>
      <w:proofErr w:type="gramStart"/>
      <w:r w:rsidRPr="002C2EA2">
        <w:rPr>
          <w:b/>
          <w:sz w:val="28"/>
          <w:szCs w:val="28"/>
          <w:lang w:val="en-US"/>
        </w:rPr>
        <w:t>can be processed</w:t>
      </w:r>
      <w:proofErr w:type="gramEnd"/>
      <w:r w:rsidRPr="002C2EA2">
        <w:rPr>
          <w:b/>
          <w:sz w:val="28"/>
          <w:szCs w:val="28"/>
          <w:lang w:val="en-US"/>
        </w:rPr>
        <w:t xml:space="preserve"> especially for applications, memorandum of </w:t>
      </w:r>
      <w:r w:rsidR="007F697A" w:rsidRPr="002C2EA2">
        <w:rPr>
          <w:b/>
          <w:sz w:val="28"/>
          <w:szCs w:val="28"/>
          <w:lang w:val="en-US"/>
        </w:rPr>
        <w:t>agreements</w:t>
      </w:r>
      <w:r w:rsidRPr="002C2EA2">
        <w:rPr>
          <w:b/>
          <w:sz w:val="28"/>
          <w:szCs w:val="28"/>
          <w:lang w:val="en-US"/>
        </w:rPr>
        <w:t>, fund transfer</w:t>
      </w:r>
      <w:r w:rsidR="00A06E99" w:rsidRPr="002C2EA2">
        <w:rPr>
          <w:b/>
          <w:sz w:val="28"/>
          <w:szCs w:val="28"/>
          <w:lang w:val="en-US"/>
        </w:rPr>
        <w:t>s and status reports</w:t>
      </w:r>
      <w:r w:rsidRPr="002C2EA2">
        <w:rPr>
          <w:b/>
          <w:sz w:val="28"/>
          <w:szCs w:val="28"/>
          <w:lang w:val="en-US"/>
        </w:rPr>
        <w:t>!</w:t>
      </w:r>
    </w:p>
    <w:p w14:paraId="182D0EC7" w14:textId="77777777" w:rsidR="00CE7A53" w:rsidRPr="003F07E0" w:rsidRDefault="00CE7A53" w:rsidP="00CE7A53">
      <w:pPr>
        <w:jc w:val="both"/>
        <w:rPr>
          <w:b/>
          <w:sz w:val="16"/>
          <w:szCs w:val="16"/>
          <w:lang w:val="en-US"/>
        </w:rPr>
      </w:pPr>
    </w:p>
    <w:p w14:paraId="139CB4DF" w14:textId="77777777" w:rsidR="00CE7A53" w:rsidRPr="002C2EA2" w:rsidRDefault="00CE7A53" w:rsidP="00CE7A53">
      <w:pPr>
        <w:pStyle w:val="Textkrper3"/>
        <w:spacing w:after="120" w:line="288" w:lineRule="auto"/>
        <w:rPr>
          <w:b w:val="0"/>
          <w:lang w:val="en-US"/>
        </w:rPr>
      </w:pPr>
      <w:r w:rsidRPr="002C2EA2">
        <w:rPr>
          <w:b w:val="0"/>
          <w:lang w:val="en-US"/>
        </w:rPr>
        <w:t>The applicant agrees to:</w:t>
      </w:r>
    </w:p>
    <w:p w14:paraId="7DD39AE9" w14:textId="70A30273" w:rsidR="00CE7A53" w:rsidRPr="002C2EA2" w:rsidRDefault="00CE7A53" w:rsidP="00CE7A53">
      <w:pPr>
        <w:pStyle w:val="Textkrper3"/>
        <w:spacing w:after="120" w:line="288" w:lineRule="auto"/>
        <w:rPr>
          <w:b w:val="0"/>
          <w:lang w:val="en-US"/>
        </w:rPr>
      </w:pPr>
      <w:r w:rsidRPr="002C2EA2">
        <w:rPr>
          <w:b w:val="0"/>
          <w:lang w:val="en-US"/>
        </w:rPr>
        <w:t xml:space="preserve">• </w:t>
      </w:r>
      <w:proofErr w:type="gramStart"/>
      <w:r w:rsidRPr="002C2EA2">
        <w:rPr>
          <w:b w:val="0"/>
          <w:lang w:val="en-US"/>
        </w:rPr>
        <w:t>ZGAP's</w:t>
      </w:r>
      <w:proofErr w:type="gramEnd"/>
      <w:r w:rsidRPr="002C2EA2">
        <w:rPr>
          <w:b w:val="0"/>
          <w:lang w:val="en-US"/>
        </w:rPr>
        <w:t xml:space="preserve"> electronic processing and storage of data provided in conjunction with this proposal. This information </w:t>
      </w:r>
      <w:proofErr w:type="gramStart"/>
      <w:r w:rsidRPr="002C2EA2">
        <w:rPr>
          <w:b w:val="0"/>
          <w:lang w:val="en-US"/>
        </w:rPr>
        <w:t xml:space="preserve">may </w:t>
      </w:r>
      <w:r w:rsidR="007F697A" w:rsidRPr="002C2EA2">
        <w:rPr>
          <w:b w:val="0"/>
          <w:lang w:val="en-US"/>
        </w:rPr>
        <w:t xml:space="preserve">  </w:t>
      </w:r>
      <w:r w:rsidR="007F697A" w:rsidRPr="002C2EA2">
        <w:rPr>
          <w:b w:val="0"/>
          <w:lang w:val="en-US"/>
        </w:rPr>
        <w:br/>
        <w:t xml:space="preserve">  </w:t>
      </w:r>
      <w:r w:rsidRPr="002C2EA2">
        <w:rPr>
          <w:b w:val="0"/>
          <w:lang w:val="en-US"/>
        </w:rPr>
        <w:t>be passed on</w:t>
      </w:r>
      <w:proofErr w:type="gramEnd"/>
      <w:r w:rsidRPr="002C2EA2">
        <w:rPr>
          <w:b w:val="0"/>
          <w:lang w:val="en-US"/>
        </w:rPr>
        <w:t xml:space="preserve"> to reviewers as part of the ZGAP’s review- and decision-making process.</w:t>
      </w:r>
    </w:p>
    <w:p w14:paraId="39EADCEC" w14:textId="215B4327" w:rsidR="00CE7A53" w:rsidRPr="002C2EA2" w:rsidRDefault="00CE7A53" w:rsidP="00CE7A53">
      <w:pPr>
        <w:pStyle w:val="Textkrper3"/>
        <w:spacing w:after="120" w:line="288" w:lineRule="auto"/>
        <w:rPr>
          <w:b w:val="0"/>
          <w:lang w:val="en-US"/>
        </w:rPr>
      </w:pPr>
      <w:r w:rsidRPr="002C2EA2">
        <w:rPr>
          <w:b w:val="0"/>
          <w:lang w:val="en-US"/>
        </w:rPr>
        <w:t xml:space="preserve">• having all address and communication data published relating to the grants holders and institutions (e.g. </w:t>
      </w:r>
      <w:r w:rsidR="007F697A" w:rsidRPr="002C2EA2">
        <w:rPr>
          <w:b w:val="0"/>
          <w:lang w:val="en-US"/>
        </w:rPr>
        <w:br/>
        <w:t xml:space="preserve">  </w:t>
      </w:r>
      <w:r w:rsidRPr="002C2EA2">
        <w:rPr>
          <w:b w:val="0"/>
          <w:lang w:val="en-US"/>
        </w:rPr>
        <w:t xml:space="preserve">telephone, fax, e-mail, internet website), as well as information on the content of this project (e.g. title, summary, </w:t>
      </w:r>
      <w:r w:rsidR="007F697A" w:rsidRPr="002C2EA2">
        <w:rPr>
          <w:b w:val="0"/>
          <w:lang w:val="en-US"/>
        </w:rPr>
        <w:br/>
        <w:t xml:space="preserve">  </w:t>
      </w:r>
      <w:r w:rsidRPr="002C2EA2">
        <w:rPr>
          <w:b w:val="0"/>
          <w:lang w:val="en-US"/>
        </w:rPr>
        <w:t>keywords, international cooperation), if approved,</w:t>
      </w:r>
    </w:p>
    <w:p w14:paraId="2A56E912" w14:textId="5ECBED40" w:rsidR="0047161D" w:rsidRDefault="00CE7A53" w:rsidP="00027075">
      <w:pPr>
        <w:pStyle w:val="Textkrper3"/>
        <w:spacing w:after="120" w:line="288" w:lineRule="auto"/>
        <w:rPr>
          <w:b w:val="0"/>
          <w:lang w:val="en-US"/>
        </w:rPr>
      </w:pPr>
      <w:r w:rsidRPr="002C2EA2">
        <w:rPr>
          <w:b w:val="0"/>
          <w:lang w:val="en-US"/>
        </w:rPr>
        <w:lastRenderedPageBreak/>
        <w:t xml:space="preserve">• I/We understand that the publication of this information </w:t>
      </w:r>
      <w:proofErr w:type="gramStart"/>
      <w:r w:rsidRPr="002C2EA2">
        <w:rPr>
          <w:b w:val="0"/>
          <w:lang w:val="en-US"/>
        </w:rPr>
        <w:t>may be opposed</w:t>
      </w:r>
      <w:proofErr w:type="gramEnd"/>
      <w:r w:rsidRPr="002C2EA2">
        <w:rPr>
          <w:b w:val="0"/>
          <w:lang w:val="en-US"/>
        </w:rPr>
        <w:t xml:space="preserve"> by contacting the ZGAP no later than </w:t>
      </w:r>
      <w:r w:rsidR="007F697A" w:rsidRPr="002C2EA2">
        <w:rPr>
          <w:b w:val="0"/>
          <w:lang w:val="en-US"/>
        </w:rPr>
        <w:br/>
        <w:t xml:space="preserve">  </w:t>
      </w:r>
      <w:r w:rsidRPr="002C2EA2">
        <w:rPr>
          <w:b w:val="0"/>
          <w:lang w:val="en-US"/>
        </w:rPr>
        <w:t>four weeks from receiving the award letter.</w:t>
      </w:r>
    </w:p>
    <w:p w14:paraId="1A57B4E3" w14:textId="77777777" w:rsidR="00D23274" w:rsidRDefault="00D23274" w:rsidP="00D23274">
      <w:pPr>
        <w:rPr>
          <w:b/>
          <w:sz w:val="12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! ZGAP </w:t>
      </w:r>
      <w:proofErr w:type="gramStart"/>
      <w:r>
        <w:rPr>
          <w:b/>
          <w:sz w:val="28"/>
          <w:szCs w:val="28"/>
          <w:lang w:val="en-US"/>
        </w:rPr>
        <w:t>VetAdvice !</w:t>
      </w:r>
      <w:proofErr w:type="gramEnd"/>
      <w:r>
        <w:rPr>
          <w:b/>
          <w:sz w:val="28"/>
          <w:szCs w:val="28"/>
          <w:lang w:val="en-US"/>
        </w:rPr>
        <w:br/>
      </w:r>
    </w:p>
    <w:p w14:paraId="31C32263" w14:textId="77777777" w:rsidR="00D23274" w:rsidRDefault="00D23274" w:rsidP="00D23274">
      <w:pPr>
        <w:pStyle w:val="Textkrper3"/>
        <w:spacing w:after="120" w:line="288" w:lineRule="auto"/>
        <w:rPr>
          <w:b w:val="0"/>
          <w:lang w:val="en-US"/>
        </w:rPr>
      </w:pPr>
      <w:r>
        <w:rPr>
          <w:b w:val="0"/>
          <w:lang w:val="en-US"/>
        </w:rPr>
        <w:t xml:space="preserve">If you should experience medical issues or diseases in your animals during the course of your project, you have the opportunity to approach </w:t>
      </w:r>
      <w:r>
        <w:rPr>
          <w:lang w:val="en-US"/>
        </w:rPr>
        <w:t>ZGAP VetAdvice Team</w:t>
      </w:r>
      <w:r>
        <w:rPr>
          <w:b w:val="0"/>
          <w:lang w:val="en-US"/>
        </w:rPr>
        <w:t xml:space="preserve"> to get free advice that </w:t>
      </w:r>
      <w:proofErr w:type="gramStart"/>
      <w:r>
        <w:rPr>
          <w:b w:val="0"/>
          <w:lang w:val="en-US"/>
        </w:rPr>
        <w:t>is based</w:t>
      </w:r>
      <w:proofErr w:type="gramEnd"/>
      <w:r>
        <w:rPr>
          <w:b w:val="0"/>
          <w:lang w:val="en-US"/>
        </w:rPr>
        <w:t xml:space="preserve"> on the assessment of veterinarians experienced in exotic animal medicine. Please feel free to get in touch with us using the corresponding application form on our website: </w:t>
      </w:r>
      <w:r>
        <w:rPr>
          <w:u w:val="single"/>
          <w:lang w:val="en-US"/>
        </w:rPr>
        <w:t>www.zgap.de/index.php/en/vetadvice</w:t>
      </w:r>
    </w:p>
    <w:p w14:paraId="5059A690" w14:textId="77777777" w:rsidR="00D23274" w:rsidRPr="00027075" w:rsidRDefault="00D23274" w:rsidP="00027075">
      <w:pPr>
        <w:pStyle w:val="Textkrper3"/>
        <w:spacing w:after="120" w:line="288" w:lineRule="auto"/>
        <w:rPr>
          <w:b w:val="0"/>
          <w:lang w:val="en-US"/>
        </w:rPr>
      </w:pPr>
    </w:p>
    <w:sectPr w:rsidR="00D23274" w:rsidRPr="00027075" w:rsidSect="00E70B3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708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7239" w14:textId="77777777" w:rsidR="00A21453" w:rsidRDefault="00A21453">
      <w:r>
        <w:separator/>
      </w:r>
    </w:p>
  </w:endnote>
  <w:endnote w:type="continuationSeparator" w:id="0">
    <w:p w14:paraId="5E630B23" w14:textId="77777777" w:rsidR="00A21453" w:rsidRDefault="00A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A34EC" w:rsidRPr="00584FC4" w14:paraId="0EEB75C9" w14:textId="5ABD2C5F" w:rsidTr="001A34EC">
      <w:trPr>
        <w:trHeight w:val="254"/>
      </w:trPr>
      <w:tc>
        <w:tcPr>
          <w:tcW w:w="10065" w:type="dxa"/>
        </w:tcPr>
        <w:p w14:paraId="7207D7EB" w14:textId="77777777" w:rsidR="00E338D1" w:rsidRPr="004B2E16" w:rsidRDefault="00E338D1" w:rsidP="00E338D1">
          <w:pPr>
            <w:spacing w:line="276" w:lineRule="auto"/>
            <w:ind w:right="360"/>
            <w:jc w:val="center"/>
            <w:rPr>
              <w:bCs/>
              <w:sz w:val="14"/>
              <w:szCs w:val="14"/>
            </w:rPr>
          </w:pPr>
          <w:r w:rsidRPr="004B2E16">
            <w:rPr>
              <w:b/>
              <w:bCs/>
              <w:sz w:val="14"/>
              <w:szCs w:val="14"/>
            </w:rPr>
            <w:t xml:space="preserve">Postadresse: </w:t>
          </w:r>
          <w:r w:rsidRPr="004B2E16">
            <w:rPr>
              <w:bCs/>
              <w:sz w:val="14"/>
              <w:szCs w:val="14"/>
            </w:rPr>
            <w:t>ZGAP-Geschäftsstelle - c/o Zoo Landau in der Pfalz, Hindenburgstr. 12, D-76829 Landau in der Pfalz, Germany</w:t>
          </w:r>
        </w:p>
        <w:p w14:paraId="31F34A42" w14:textId="20BE5E04" w:rsidR="00E338D1" w:rsidRDefault="00E338D1" w:rsidP="00E338D1">
          <w:pPr>
            <w:spacing w:line="276" w:lineRule="auto"/>
            <w:jc w:val="center"/>
            <w:rPr>
              <w:b/>
              <w:sz w:val="13"/>
              <w:szCs w:val="13"/>
              <w:lang w:val="nl-NL"/>
            </w:rPr>
          </w:pPr>
          <w:r w:rsidRPr="004B2E16">
            <w:rPr>
              <w:b/>
              <w:bCs/>
              <w:sz w:val="14"/>
              <w:szCs w:val="14"/>
            </w:rPr>
            <w:t>Kontakt:</w:t>
          </w:r>
          <w:r w:rsidRPr="004B2E16">
            <w:rPr>
              <w:bCs/>
              <w:sz w:val="14"/>
              <w:szCs w:val="14"/>
            </w:rPr>
            <w:t xml:space="preserve"> Tel.: +49-(0)6341-9455584; Fax: +49-(0)6341-9455586; Email: </w:t>
          </w:r>
          <w:r w:rsidRPr="00385D6F">
            <w:rPr>
              <w:b/>
              <w:sz w:val="14"/>
              <w:szCs w:val="14"/>
            </w:rPr>
            <w:t>project@zgap.de</w:t>
          </w:r>
          <w:r>
            <w:rPr>
              <w:sz w:val="14"/>
              <w:szCs w:val="14"/>
            </w:rPr>
            <w:t xml:space="preserve">, </w:t>
          </w:r>
          <w:r w:rsidRPr="000348B3">
            <w:rPr>
              <w:sz w:val="14"/>
              <w:szCs w:val="14"/>
            </w:rPr>
            <w:t>www.zgap.de</w:t>
          </w:r>
        </w:p>
        <w:p w14:paraId="5D74916E" w14:textId="77777777" w:rsidR="00E338D1" w:rsidRPr="004B2E16" w:rsidRDefault="00E338D1" w:rsidP="00E338D1">
          <w:pPr>
            <w:spacing w:line="276" w:lineRule="auto"/>
            <w:jc w:val="center"/>
            <w:rPr>
              <w:sz w:val="13"/>
              <w:szCs w:val="13"/>
              <w:lang w:val="nl-NL"/>
            </w:rPr>
          </w:pPr>
          <w:r w:rsidRPr="007842AE">
            <w:rPr>
              <w:b/>
              <w:sz w:val="13"/>
              <w:szCs w:val="13"/>
              <w:lang w:val="nl-NL"/>
            </w:rPr>
            <w:t>Bankverbindung Deutschland</w:t>
          </w:r>
          <w:r w:rsidRPr="004B2E16">
            <w:rPr>
              <w:sz w:val="13"/>
              <w:szCs w:val="13"/>
              <w:lang w:val="nl-NL"/>
            </w:rPr>
            <w:t>: VBU Volksbank im Unterland: IBAN: DE12 620 632 63 00 54 550 009, Gläubiger-ID: DE82ZGA00000022840</w:t>
          </w:r>
        </w:p>
        <w:p w14:paraId="5BFBFF6D" w14:textId="77777777" w:rsidR="00E338D1" w:rsidRPr="00034DB4" w:rsidRDefault="00E338D1" w:rsidP="00E338D1">
          <w:pPr>
            <w:pStyle w:val="Fuzeile"/>
            <w:jc w:val="center"/>
          </w:pPr>
          <w:r w:rsidRPr="004B2E16">
            <w:rPr>
              <w:sz w:val="13"/>
              <w:szCs w:val="13"/>
              <w:lang w:val="nl-NL"/>
            </w:rPr>
            <w:t>Die ZGAP ist als gemeinnützig anerka</w:t>
          </w:r>
          <w:r>
            <w:rPr>
              <w:sz w:val="13"/>
              <w:szCs w:val="13"/>
              <w:lang w:val="nl-NL"/>
            </w:rPr>
            <w:t>nnt (Steuernummer 143/224/90462</w:t>
          </w:r>
          <w:r w:rsidRPr="004B2E16">
            <w:rPr>
              <w:sz w:val="13"/>
              <w:szCs w:val="13"/>
              <w:lang w:val="nl-NL"/>
            </w:rPr>
            <w:t xml:space="preserve"> </w:t>
          </w:r>
          <w:r>
            <w:rPr>
              <w:sz w:val="13"/>
              <w:szCs w:val="13"/>
              <w:lang w:val="nl-NL"/>
            </w:rPr>
            <w:t xml:space="preserve">- </w:t>
          </w:r>
          <w:r w:rsidRPr="004B2E16">
            <w:rPr>
              <w:sz w:val="13"/>
              <w:szCs w:val="13"/>
              <w:lang w:val="nl-NL"/>
            </w:rPr>
            <w:t>Finanzamt für Körperschaften</w:t>
          </w:r>
          <w:r>
            <w:rPr>
              <w:sz w:val="13"/>
              <w:szCs w:val="13"/>
              <w:lang w:val="nl-NL"/>
            </w:rPr>
            <w:t>,</w:t>
          </w:r>
          <w:r w:rsidRPr="004B2E16">
            <w:rPr>
              <w:sz w:val="13"/>
              <w:szCs w:val="13"/>
              <w:lang w:val="nl-NL"/>
            </w:rPr>
            <w:t xml:space="preserve"> München)</w:t>
          </w:r>
        </w:p>
        <w:p w14:paraId="265C211D" w14:textId="77777777" w:rsidR="00042585" w:rsidRPr="00C350DA" w:rsidRDefault="00042585" w:rsidP="00675C24">
          <w:pPr>
            <w:jc w:val="center"/>
            <w:rPr>
              <w:b/>
              <w:bCs/>
              <w:sz w:val="13"/>
              <w:szCs w:val="13"/>
            </w:rPr>
          </w:pPr>
        </w:p>
      </w:tc>
    </w:tr>
  </w:tbl>
  <w:p w14:paraId="7A126301" w14:textId="77777777" w:rsidR="00721420" w:rsidRPr="00721420" w:rsidRDefault="00721420" w:rsidP="00721420">
    <w:pPr>
      <w:rPr>
        <w:sz w:val="2"/>
        <w:szCs w:val="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53EE" w14:textId="77777777" w:rsidR="00034DB4" w:rsidRPr="004B2E16" w:rsidRDefault="00034DB4" w:rsidP="00034DB4">
    <w:pPr>
      <w:spacing w:line="276" w:lineRule="auto"/>
      <w:ind w:right="360"/>
      <w:jc w:val="center"/>
      <w:rPr>
        <w:bCs/>
        <w:sz w:val="14"/>
        <w:szCs w:val="14"/>
      </w:rPr>
    </w:pPr>
    <w:r w:rsidRPr="004B2E16">
      <w:rPr>
        <w:b/>
        <w:bCs/>
        <w:sz w:val="14"/>
        <w:szCs w:val="14"/>
      </w:rPr>
      <w:t xml:space="preserve">Postadresse: </w:t>
    </w:r>
    <w:r w:rsidRPr="004B2E16">
      <w:rPr>
        <w:bCs/>
        <w:sz w:val="14"/>
        <w:szCs w:val="14"/>
      </w:rPr>
      <w:t>ZGAP-Geschäftsstelle - c/o Zoo Landau in der Pfalz, Hindenburgstr. 12, D-76829 Landau in der Pfalz, Germany</w:t>
    </w:r>
  </w:p>
  <w:p w14:paraId="21CAA2E9" w14:textId="5E669711" w:rsidR="00034DB4" w:rsidRDefault="00034DB4" w:rsidP="00034DB4">
    <w:pPr>
      <w:spacing w:line="276" w:lineRule="auto"/>
      <w:jc w:val="center"/>
      <w:rPr>
        <w:b/>
        <w:sz w:val="13"/>
        <w:szCs w:val="13"/>
        <w:lang w:val="nl-NL"/>
      </w:rPr>
    </w:pPr>
    <w:r w:rsidRPr="004B2E16">
      <w:rPr>
        <w:b/>
        <w:bCs/>
        <w:sz w:val="14"/>
        <w:szCs w:val="14"/>
      </w:rPr>
      <w:t>Kontakt:</w:t>
    </w:r>
    <w:r w:rsidRPr="004B2E16">
      <w:rPr>
        <w:bCs/>
        <w:sz w:val="14"/>
        <w:szCs w:val="14"/>
      </w:rPr>
      <w:t xml:space="preserve"> Tel.: +49-(0)6341-9455584; Fax: +49-(0)6341-9455586; Email: </w:t>
    </w:r>
    <w:r w:rsidRPr="00385D6F">
      <w:rPr>
        <w:b/>
        <w:sz w:val="14"/>
        <w:szCs w:val="14"/>
      </w:rPr>
      <w:t>project@zgap.de</w:t>
    </w:r>
    <w:r>
      <w:rPr>
        <w:sz w:val="14"/>
        <w:szCs w:val="14"/>
      </w:rPr>
      <w:t xml:space="preserve">, </w:t>
    </w:r>
    <w:r w:rsidRPr="000348B3">
      <w:rPr>
        <w:sz w:val="14"/>
        <w:szCs w:val="14"/>
      </w:rPr>
      <w:t>www.zgap.de</w:t>
    </w:r>
  </w:p>
  <w:p w14:paraId="75D88920" w14:textId="77777777" w:rsidR="00034DB4" w:rsidRPr="004B2E16" w:rsidRDefault="00034DB4" w:rsidP="00034DB4">
    <w:pPr>
      <w:spacing w:line="276" w:lineRule="auto"/>
      <w:jc w:val="center"/>
      <w:rPr>
        <w:sz w:val="13"/>
        <w:szCs w:val="13"/>
        <w:lang w:val="nl-NL"/>
      </w:rPr>
    </w:pPr>
    <w:r w:rsidRPr="007842AE">
      <w:rPr>
        <w:b/>
        <w:sz w:val="13"/>
        <w:szCs w:val="13"/>
        <w:lang w:val="nl-NL"/>
      </w:rPr>
      <w:t>Bankverbindung Deutschland</w:t>
    </w:r>
    <w:r w:rsidRPr="004B2E16">
      <w:rPr>
        <w:sz w:val="13"/>
        <w:szCs w:val="13"/>
        <w:lang w:val="nl-NL"/>
      </w:rPr>
      <w:t>: VBU Volksbank im Unterland: IBAN: DE12 620 632 63 00 54 550 009, Gläubiger-ID: DE82ZGA00000022840</w:t>
    </w:r>
  </w:p>
  <w:p w14:paraId="05FC35AD" w14:textId="0F119194" w:rsidR="00042585" w:rsidRPr="00034DB4" w:rsidRDefault="00034DB4" w:rsidP="00034DB4">
    <w:pPr>
      <w:pStyle w:val="Fuzeile"/>
      <w:jc w:val="center"/>
    </w:pPr>
    <w:r w:rsidRPr="004B2E16">
      <w:rPr>
        <w:sz w:val="13"/>
        <w:szCs w:val="13"/>
        <w:lang w:val="nl-NL"/>
      </w:rPr>
      <w:t>Die ZGAP ist als gemeinnützig anerka</w:t>
    </w:r>
    <w:r>
      <w:rPr>
        <w:sz w:val="13"/>
        <w:szCs w:val="13"/>
        <w:lang w:val="nl-NL"/>
      </w:rPr>
      <w:t>nnt (Steuernummer 143/224/90462</w:t>
    </w:r>
    <w:r w:rsidRPr="004B2E16">
      <w:rPr>
        <w:sz w:val="13"/>
        <w:szCs w:val="13"/>
        <w:lang w:val="nl-NL"/>
      </w:rPr>
      <w:t xml:space="preserve"> </w:t>
    </w:r>
    <w:r>
      <w:rPr>
        <w:sz w:val="13"/>
        <w:szCs w:val="13"/>
        <w:lang w:val="nl-NL"/>
      </w:rPr>
      <w:t xml:space="preserve">- </w:t>
    </w:r>
    <w:r w:rsidRPr="004B2E16">
      <w:rPr>
        <w:sz w:val="13"/>
        <w:szCs w:val="13"/>
        <w:lang w:val="nl-NL"/>
      </w:rPr>
      <w:t>Finanzamt für Körperschaften</w:t>
    </w:r>
    <w:r>
      <w:rPr>
        <w:sz w:val="13"/>
        <w:szCs w:val="13"/>
        <w:lang w:val="nl-NL"/>
      </w:rPr>
      <w:t>,</w:t>
    </w:r>
    <w:r w:rsidRPr="004B2E16">
      <w:rPr>
        <w:sz w:val="13"/>
        <w:szCs w:val="13"/>
        <w:lang w:val="nl-NL"/>
      </w:rPr>
      <w:t xml:space="preserve"> München)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DCB1" w14:textId="77777777" w:rsidR="00A21453" w:rsidRDefault="00A21453">
      <w:r>
        <w:separator/>
      </w:r>
    </w:p>
  </w:footnote>
  <w:footnote w:type="continuationSeparator" w:id="0">
    <w:p w14:paraId="115996A2" w14:textId="77777777" w:rsidR="00A21453" w:rsidRDefault="00A2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D89B" w14:textId="790A8CC2" w:rsidR="00515EC1" w:rsidRPr="004364FC" w:rsidRDefault="00042585" w:rsidP="00042585">
    <w:pPr>
      <w:pStyle w:val="Kopfzeile"/>
      <w:tabs>
        <w:tab w:val="center" w:pos="4819"/>
        <w:tab w:val="left" w:pos="7830"/>
      </w:tabs>
      <w:rPr>
        <w:rFonts w:ascii="Bookman Old Style" w:hAnsi="Bookman Old Style"/>
        <w:sz w:val="13"/>
        <w:szCs w:val="13"/>
      </w:rPr>
    </w:pPr>
    <w:r>
      <w:rPr>
        <w:rFonts w:ascii="Bookman Old Style" w:hAnsi="Bookman Old Style" w:cs="Times New Roman"/>
        <w:sz w:val="25"/>
        <w:szCs w:val="25"/>
      </w:rPr>
      <w:tab/>
    </w:r>
  </w:p>
  <w:p w14:paraId="30938B51" w14:textId="510FABFE" w:rsidR="00E338D1" w:rsidRDefault="00E338D1" w:rsidP="00E338D1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sz w:val="25"/>
        <w:szCs w:val="25"/>
      </w:rPr>
      <w:tab/>
    </w:r>
    <w:r w:rsidR="00E70B34">
      <w:rPr>
        <w:rFonts w:ascii="Bookman Old Style" w:hAnsi="Bookman Old Style" w:cs="Times New Roman"/>
        <w:noProof/>
        <w:sz w:val="25"/>
        <w:szCs w:val="25"/>
      </w:rPr>
      <w:drawing>
        <wp:inline distT="0" distB="0" distL="0" distR="0" wp14:anchorId="4C0EB926" wp14:editId="1D8B1BEC">
          <wp:extent cx="3182620" cy="10915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546D81" w14:textId="77777777" w:rsidR="00E338D1" w:rsidRPr="00721420" w:rsidRDefault="00E338D1" w:rsidP="00E338D1">
    <w:pPr>
      <w:pStyle w:val="Kopfzeile"/>
      <w:jc w:val="center"/>
      <w:rPr>
        <w:rFonts w:ascii="Bookman Old Style" w:hAnsi="Bookman Old Style" w:cs="Times New Roman"/>
        <w:sz w:val="12"/>
        <w:szCs w:val="12"/>
      </w:rPr>
    </w:pPr>
  </w:p>
  <w:p w14:paraId="6CF9C7DA" w14:textId="77777777" w:rsidR="00E338D1" w:rsidRDefault="00E338D1" w:rsidP="00E338D1">
    <w:pPr>
      <w:pStyle w:val="Kopfzeile"/>
      <w:jc w:val="center"/>
      <w:rPr>
        <w:rFonts w:ascii="Bookman Old Style" w:hAnsi="Bookman Old Style" w:cs="Times New Roman"/>
        <w:sz w:val="30"/>
        <w:szCs w:val="30"/>
      </w:rPr>
    </w:pPr>
    <w:r w:rsidRPr="00721420">
      <w:rPr>
        <w:rFonts w:ascii="Bookman Old Style" w:hAnsi="Bookman Old Style" w:cs="Times New Roman"/>
        <w:sz w:val="30"/>
        <w:szCs w:val="30"/>
      </w:rPr>
      <w:t>Zoologische Gesellschaft für Arten- und Populationsschutz e.V.</w:t>
    </w:r>
  </w:p>
  <w:p w14:paraId="4574D5CE" w14:textId="77777777" w:rsidR="00E338D1" w:rsidRDefault="00E338D1" w:rsidP="00E338D1">
    <w:pPr>
      <w:rPr>
        <w:sz w:val="22"/>
        <w:szCs w:val="22"/>
      </w:rPr>
    </w:pPr>
  </w:p>
  <w:p w14:paraId="2E3B10FC" w14:textId="77777777" w:rsidR="00E338D1" w:rsidRDefault="00E338D1" w:rsidP="00E338D1">
    <w:pPr>
      <w:rPr>
        <w:sz w:val="22"/>
        <w:szCs w:val="22"/>
      </w:rPr>
    </w:pPr>
    <w:r>
      <w:rPr>
        <w:sz w:val="22"/>
        <w:szCs w:val="22"/>
      </w:rPr>
      <w:t>Project-Code:</w:t>
    </w:r>
  </w:p>
  <w:p w14:paraId="2B076286" w14:textId="77777777" w:rsidR="00E338D1" w:rsidRDefault="00E338D1" w:rsidP="00E338D1">
    <w:pPr>
      <w:rPr>
        <w:sz w:val="22"/>
        <w:szCs w:val="22"/>
      </w:rPr>
    </w:pPr>
  </w:p>
  <w:p w14:paraId="555B7363" w14:textId="77777777" w:rsidR="00E338D1" w:rsidRDefault="00E338D1" w:rsidP="00E338D1">
    <w:pPr>
      <w:rPr>
        <w:sz w:val="22"/>
        <w:szCs w:val="22"/>
      </w:rPr>
    </w:pPr>
    <w:r>
      <w:rPr>
        <w:sz w:val="22"/>
        <w:szCs w:val="22"/>
      </w:rPr>
      <w:t>Project-Name:</w:t>
    </w:r>
  </w:p>
  <w:p w14:paraId="6389AA0B" w14:textId="77777777" w:rsidR="00515EC1" w:rsidRDefault="00515EC1" w:rsidP="003252AA">
    <w:pPr>
      <w:pStyle w:val="Kopfzeile"/>
      <w:ind w:left="8280"/>
      <w:rPr>
        <w:sz w:val="14"/>
        <w:szCs w:val="14"/>
      </w:rPr>
    </w:pPr>
  </w:p>
  <w:p w14:paraId="334D4BE0" w14:textId="77777777" w:rsidR="00515EC1" w:rsidRPr="005911D3" w:rsidRDefault="00515EC1" w:rsidP="003252AA">
    <w:pPr>
      <w:pStyle w:val="Kopfzeile"/>
      <w:ind w:left="8280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EDBA" w14:textId="2298958A" w:rsidR="00042585" w:rsidRDefault="00042585" w:rsidP="00D6612F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sz w:val="25"/>
        <w:szCs w:val="25"/>
      </w:rPr>
      <w:tab/>
    </w:r>
  </w:p>
  <w:p w14:paraId="76789976" w14:textId="77777777" w:rsidR="00042585" w:rsidRPr="00721420" w:rsidRDefault="00042585" w:rsidP="00042585">
    <w:pPr>
      <w:pStyle w:val="Kopfzeile"/>
      <w:jc w:val="center"/>
      <w:rPr>
        <w:rFonts w:ascii="Bookman Old Style" w:hAnsi="Bookman Old Style" w:cs="Times New Roman"/>
        <w:sz w:val="12"/>
        <w:szCs w:val="12"/>
      </w:rPr>
    </w:pPr>
  </w:p>
  <w:p w14:paraId="63AE102B" w14:textId="1894EAE4" w:rsidR="00042585" w:rsidRDefault="00042585" w:rsidP="00034DB4">
    <w:pPr>
      <w:pStyle w:val="Kopfzeile"/>
      <w:jc w:val="center"/>
      <w:rPr>
        <w:rFonts w:ascii="Bookman Old Style" w:hAnsi="Bookman Old Style" w:cs="Times New Roman"/>
        <w:sz w:val="30"/>
        <w:szCs w:val="30"/>
      </w:rPr>
    </w:pPr>
    <w:r w:rsidRPr="00721420">
      <w:rPr>
        <w:rFonts w:ascii="Bookman Old Style" w:hAnsi="Bookman Old Style" w:cs="Times New Roman"/>
        <w:sz w:val="30"/>
        <w:szCs w:val="30"/>
      </w:rPr>
      <w:t>Zoologische Gesellschaft für Arten- und Populationsschutz e.V.</w:t>
    </w:r>
  </w:p>
  <w:p w14:paraId="10E54750" w14:textId="77777777" w:rsidR="00034DB4" w:rsidRDefault="00034DB4" w:rsidP="00034DB4">
    <w:pPr>
      <w:rPr>
        <w:sz w:val="22"/>
        <w:szCs w:val="22"/>
      </w:rPr>
    </w:pPr>
  </w:p>
  <w:p w14:paraId="46ED8B46" w14:textId="77777777" w:rsidR="00034DB4" w:rsidRDefault="00034DB4" w:rsidP="00034DB4">
    <w:pPr>
      <w:rPr>
        <w:sz w:val="22"/>
        <w:szCs w:val="22"/>
      </w:rPr>
    </w:pPr>
    <w:r>
      <w:rPr>
        <w:sz w:val="22"/>
        <w:szCs w:val="22"/>
      </w:rPr>
      <w:t>Project-Code:</w:t>
    </w:r>
  </w:p>
  <w:p w14:paraId="2204D3A6" w14:textId="77777777" w:rsidR="00034DB4" w:rsidRDefault="00034DB4" w:rsidP="00034DB4">
    <w:pPr>
      <w:rPr>
        <w:sz w:val="22"/>
        <w:szCs w:val="22"/>
      </w:rPr>
    </w:pPr>
  </w:p>
  <w:p w14:paraId="0E5C95A3" w14:textId="2B1B5BDA" w:rsidR="00034DB4" w:rsidRDefault="00034DB4" w:rsidP="00034DB4">
    <w:pPr>
      <w:rPr>
        <w:sz w:val="22"/>
        <w:szCs w:val="22"/>
      </w:rPr>
    </w:pPr>
    <w:r>
      <w:rPr>
        <w:sz w:val="22"/>
        <w:szCs w:val="22"/>
      </w:rPr>
      <w:t>Project-Name:</w:t>
    </w:r>
  </w:p>
  <w:p w14:paraId="2A83A5B1" w14:textId="77777777" w:rsidR="00E338D1" w:rsidRPr="00034DB4" w:rsidRDefault="00E338D1" w:rsidP="00034DB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C78"/>
    <w:multiLevelType w:val="hybridMultilevel"/>
    <w:tmpl w:val="A3382EC4"/>
    <w:lvl w:ilvl="0" w:tplc="4A7872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PEYvppi2lX22Mo8h521Fq5ycA3qlpNzxOCWsQZyVvOcWHsjT6jdo+CeqR0HIKqJX2x9Ozeppq3jXJxYowkRg==" w:salt="hdIj9ImbC4lYRbRf9/Cf5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8"/>
    <w:rsid w:val="0000542D"/>
    <w:rsid w:val="00027075"/>
    <w:rsid w:val="000309B1"/>
    <w:rsid w:val="00032567"/>
    <w:rsid w:val="0003440E"/>
    <w:rsid w:val="00034DB4"/>
    <w:rsid w:val="00042585"/>
    <w:rsid w:val="00043854"/>
    <w:rsid w:val="00071398"/>
    <w:rsid w:val="00073FF6"/>
    <w:rsid w:val="000863C8"/>
    <w:rsid w:val="00087F1D"/>
    <w:rsid w:val="00095EF3"/>
    <w:rsid w:val="000D001A"/>
    <w:rsid w:val="000F5F68"/>
    <w:rsid w:val="00101064"/>
    <w:rsid w:val="00130C47"/>
    <w:rsid w:val="0015519B"/>
    <w:rsid w:val="00172ADC"/>
    <w:rsid w:val="00183F53"/>
    <w:rsid w:val="001A12BF"/>
    <w:rsid w:val="001A34EC"/>
    <w:rsid w:val="001B1E22"/>
    <w:rsid w:val="001F18B3"/>
    <w:rsid w:val="00250172"/>
    <w:rsid w:val="00250CA9"/>
    <w:rsid w:val="00253ED6"/>
    <w:rsid w:val="00291424"/>
    <w:rsid w:val="002C2EA2"/>
    <w:rsid w:val="002F2CB4"/>
    <w:rsid w:val="002F48AB"/>
    <w:rsid w:val="00301A6D"/>
    <w:rsid w:val="00303A92"/>
    <w:rsid w:val="003252AA"/>
    <w:rsid w:val="003363E8"/>
    <w:rsid w:val="00351AAB"/>
    <w:rsid w:val="00356925"/>
    <w:rsid w:val="003657CC"/>
    <w:rsid w:val="00365AEA"/>
    <w:rsid w:val="003B73D5"/>
    <w:rsid w:val="003C095F"/>
    <w:rsid w:val="003C7708"/>
    <w:rsid w:val="003D5BAA"/>
    <w:rsid w:val="003E64F4"/>
    <w:rsid w:val="003F07E0"/>
    <w:rsid w:val="003F469F"/>
    <w:rsid w:val="004143D6"/>
    <w:rsid w:val="00424091"/>
    <w:rsid w:val="004364FC"/>
    <w:rsid w:val="0044731F"/>
    <w:rsid w:val="0047161D"/>
    <w:rsid w:val="00472A7D"/>
    <w:rsid w:val="004B2D4E"/>
    <w:rsid w:val="004B2E16"/>
    <w:rsid w:val="004D650B"/>
    <w:rsid w:val="004E40C8"/>
    <w:rsid w:val="004F26D1"/>
    <w:rsid w:val="0050712B"/>
    <w:rsid w:val="0051560B"/>
    <w:rsid w:val="00515EC1"/>
    <w:rsid w:val="0056102A"/>
    <w:rsid w:val="00581C6C"/>
    <w:rsid w:val="005911D3"/>
    <w:rsid w:val="005B7EEB"/>
    <w:rsid w:val="005C68B6"/>
    <w:rsid w:val="005E7174"/>
    <w:rsid w:val="005F7BE5"/>
    <w:rsid w:val="00675C24"/>
    <w:rsid w:val="00685A9F"/>
    <w:rsid w:val="006B7C32"/>
    <w:rsid w:val="006E13BE"/>
    <w:rsid w:val="006F09D2"/>
    <w:rsid w:val="007202A3"/>
    <w:rsid w:val="00721420"/>
    <w:rsid w:val="00752F72"/>
    <w:rsid w:val="00777ECB"/>
    <w:rsid w:val="00780082"/>
    <w:rsid w:val="007842AE"/>
    <w:rsid w:val="007874E1"/>
    <w:rsid w:val="0079165C"/>
    <w:rsid w:val="007A3A80"/>
    <w:rsid w:val="007A5650"/>
    <w:rsid w:val="007D206A"/>
    <w:rsid w:val="007D5EAA"/>
    <w:rsid w:val="007F20BF"/>
    <w:rsid w:val="007F697A"/>
    <w:rsid w:val="008A1B04"/>
    <w:rsid w:val="008A2206"/>
    <w:rsid w:val="008B4750"/>
    <w:rsid w:val="008D1A2B"/>
    <w:rsid w:val="008F3495"/>
    <w:rsid w:val="0090091C"/>
    <w:rsid w:val="00912604"/>
    <w:rsid w:val="00912ECF"/>
    <w:rsid w:val="00916543"/>
    <w:rsid w:val="00931B0A"/>
    <w:rsid w:val="0095409B"/>
    <w:rsid w:val="00954635"/>
    <w:rsid w:val="00961551"/>
    <w:rsid w:val="00992644"/>
    <w:rsid w:val="009B1F84"/>
    <w:rsid w:val="009B65FC"/>
    <w:rsid w:val="009E344D"/>
    <w:rsid w:val="00A06E99"/>
    <w:rsid w:val="00A21453"/>
    <w:rsid w:val="00A37E44"/>
    <w:rsid w:val="00A4682C"/>
    <w:rsid w:val="00A75362"/>
    <w:rsid w:val="00A93D83"/>
    <w:rsid w:val="00AA2708"/>
    <w:rsid w:val="00AB1DA5"/>
    <w:rsid w:val="00AC3561"/>
    <w:rsid w:val="00AD6228"/>
    <w:rsid w:val="00AE6B6A"/>
    <w:rsid w:val="00B070A6"/>
    <w:rsid w:val="00B133E3"/>
    <w:rsid w:val="00B3374B"/>
    <w:rsid w:val="00B65C39"/>
    <w:rsid w:val="00B8137E"/>
    <w:rsid w:val="00BE57A2"/>
    <w:rsid w:val="00BF6DF0"/>
    <w:rsid w:val="00C16D54"/>
    <w:rsid w:val="00C4203D"/>
    <w:rsid w:val="00C70543"/>
    <w:rsid w:val="00C71AE2"/>
    <w:rsid w:val="00C95223"/>
    <w:rsid w:val="00C97D0D"/>
    <w:rsid w:val="00CA2012"/>
    <w:rsid w:val="00CA2515"/>
    <w:rsid w:val="00CB7B8E"/>
    <w:rsid w:val="00CD204D"/>
    <w:rsid w:val="00CE7A53"/>
    <w:rsid w:val="00CF09DA"/>
    <w:rsid w:val="00CF3399"/>
    <w:rsid w:val="00D065E9"/>
    <w:rsid w:val="00D11FE1"/>
    <w:rsid w:val="00D1754F"/>
    <w:rsid w:val="00D17852"/>
    <w:rsid w:val="00D20672"/>
    <w:rsid w:val="00D214C2"/>
    <w:rsid w:val="00D23274"/>
    <w:rsid w:val="00D345E1"/>
    <w:rsid w:val="00D3525C"/>
    <w:rsid w:val="00D37421"/>
    <w:rsid w:val="00D47157"/>
    <w:rsid w:val="00D647E1"/>
    <w:rsid w:val="00D6612F"/>
    <w:rsid w:val="00D965B4"/>
    <w:rsid w:val="00DA7F8C"/>
    <w:rsid w:val="00DC444D"/>
    <w:rsid w:val="00E005B5"/>
    <w:rsid w:val="00E272F3"/>
    <w:rsid w:val="00E338D1"/>
    <w:rsid w:val="00E5295C"/>
    <w:rsid w:val="00E70B34"/>
    <w:rsid w:val="00E736EB"/>
    <w:rsid w:val="00E96347"/>
    <w:rsid w:val="00EC39C4"/>
    <w:rsid w:val="00EC75FF"/>
    <w:rsid w:val="00ED4857"/>
    <w:rsid w:val="00ED54B1"/>
    <w:rsid w:val="00ED65BA"/>
    <w:rsid w:val="00ED760A"/>
    <w:rsid w:val="00F008A4"/>
    <w:rsid w:val="00F84F06"/>
    <w:rsid w:val="00FC4BDC"/>
    <w:rsid w:val="00FC77C0"/>
    <w:rsid w:val="00FE7BB3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A76DD"/>
  <w14:defaultImageDpi w14:val="300"/>
  <w15:docId w15:val="{F7A663C4-A352-45BD-AAB9-3CFF3A5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Pr>
      <w:b/>
      <w:bCs/>
      <w:sz w:val="12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Textkrper2">
    <w:name w:val="Body Text 2"/>
    <w:basedOn w:val="Standard"/>
    <w:pPr>
      <w:jc w:val="both"/>
    </w:pPr>
    <w:rPr>
      <w:rFonts w:cs="Times New Roman"/>
      <w:szCs w:val="20"/>
    </w:rPr>
  </w:style>
  <w:style w:type="paragraph" w:styleId="Textkrper3">
    <w:name w:val="Body Text 3"/>
    <w:basedOn w:val="Standard"/>
    <w:link w:val="Textkrper3Zchn"/>
    <w:pPr>
      <w:jc w:val="both"/>
    </w:pPr>
    <w:rPr>
      <w:rFonts w:cs="Times New Roman"/>
      <w:b/>
      <w:bCs/>
      <w:szCs w:val="20"/>
    </w:rPr>
  </w:style>
  <w:style w:type="paragraph" w:styleId="Sprechblasentext">
    <w:name w:val="Balloon Text"/>
    <w:basedOn w:val="Standard"/>
    <w:semiHidden/>
    <w:rsid w:val="00F964D8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4663FF"/>
    <w:rPr>
      <w:rFonts w:ascii="Arial" w:hAnsi="Arial" w:cs="Arial"/>
      <w:color w:val="auto"/>
      <w:sz w:val="20"/>
      <w:szCs w:val="20"/>
    </w:rPr>
  </w:style>
  <w:style w:type="character" w:styleId="BesuchterLink">
    <w:name w:val="FollowedHyperlink"/>
    <w:rsid w:val="004D50C6"/>
    <w:rPr>
      <w:color w:val="800080"/>
      <w:u w:val="single"/>
    </w:rPr>
  </w:style>
  <w:style w:type="paragraph" w:styleId="Dokumentstruktur">
    <w:name w:val="Document Map"/>
    <w:basedOn w:val="Standard"/>
    <w:semiHidden/>
    <w:rsid w:val="00916543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rsid w:val="004F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CA25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51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251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A2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2515"/>
    <w:rPr>
      <w:rFonts w:ascii="Arial" w:hAnsi="Arial" w:cs="Arial"/>
      <w:b/>
      <w:bCs/>
    </w:rPr>
  </w:style>
  <w:style w:type="character" w:styleId="Seitenzahl">
    <w:name w:val="page number"/>
    <w:basedOn w:val="Absatz-Standardschriftart"/>
    <w:semiHidden/>
    <w:unhideWhenUsed/>
    <w:rsid w:val="00034DB4"/>
  </w:style>
  <w:style w:type="character" w:customStyle="1" w:styleId="TextkrperZchn">
    <w:name w:val="Textkörper Zchn"/>
    <w:basedOn w:val="Absatz-Standardschriftart"/>
    <w:link w:val="Textkrper"/>
    <w:rsid w:val="00E338D1"/>
    <w:rPr>
      <w:rFonts w:ascii="Arial" w:hAnsi="Arial" w:cs="Arial"/>
      <w:b/>
      <w:bCs/>
      <w:sz w:val="12"/>
      <w:szCs w:val="24"/>
    </w:rPr>
  </w:style>
  <w:style w:type="character" w:customStyle="1" w:styleId="Textkrper3Zchn">
    <w:name w:val="Textkörper 3 Zchn"/>
    <w:basedOn w:val="Absatz-Standardschriftart"/>
    <w:link w:val="Textkrper3"/>
    <w:rsid w:val="00E338D1"/>
    <w:rPr>
      <w:rFonts w:ascii="Arial" w:hAnsi="Arial"/>
      <w:b/>
      <w:bCs/>
    </w:rPr>
  </w:style>
  <w:style w:type="character" w:customStyle="1" w:styleId="KopfzeileZchn">
    <w:name w:val="Kopfzeile Zchn"/>
    <w:link w:val="Kopfzeile"/>
    <w:rsid w:val="00D214C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e\AppData\Local\Temp\2015%20ZGAP-Briefkopf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ZGAP-Briefkopf Vorlage</Template>
  <TotalTime>0</TotalTime>
  <Pages>3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ZGAP Kopf</vt:lpstr>
    </vt:vector>
  </TitlesOfParts>
  <Company>Unknown Organization</Company>
  <LinksUpToDate>false</LinksUpToDate>
  <CharactersWithSpaces>5387</CharactersWithSpaces>
  <SharedDoc>false</SharedDoc>
  <HLinks>
    <vt:vector size="6" baseType="variant">
      <vt:variant>
        <vt:i4>5701639</vt:i4>
      </vt:variant>
      <vt:variant>
        <vt:i4>2065</vt:i4>
      </vt:variant>
      <vt:variant>
        <vt:i4>1025</vt:i4>
      </vt:variant>
      <vt:variant>
        <vt:i4>1</vt:i4>
      </vt:variant>
      <vt:variant>
        <vt:lpwstr>Logo aktuell ohne Schriftzug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ZGAP Kopf</dc:title>
  <dc:creator>Penke</dc:creator>
  <cp:lastModifiedBy>ZGAP Geschäftsstelle</cp:lastModifiedBy>
  <cp:revision>3</cp:revision>
  <cp:lastPrinted>2018-08-26T13:58:00Z</cp:lastPrinted>
  <dcterms:created xsi:type="dcterms:W3CDTF">2024-01-22T13:06:00Z</dcterms:created>
  <dcterms:modified xsi:type="dcterms:W3CDTF">2024-01-23T10:25:00Z</dcterms:modified>
</cp:coreProperties>
</file>